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BB" w:rsidRPr="00530B58" w:rsidRDefault="00B1118D" w:rsidP="00B1118D">
      <w:pPr>
        <w:rPr>
          <w:rFonts w:ascii="Arial" w:hAnsi="Arial" w:cs="Arial"/>
          <w:b/>
          <w:color w:val="0080B7"/>
          <w:sz w:val="28"/>
          <w:szCs w:val="28"/>
          <w:lang w:val="it-IT"/>
        </w:rPr>
      </w:pPr>
      <w:r w:rsidRPr="00530B58">
        <w:rPr>
          <w:rFonts w:ascii="Arial" w:hAnsi="Arial" w:cs="Arial"/>
          <w:b/>
          <w:color w:val="0080B7"/>
          <w:sz w:val="28"/>
          <w:szCs w:val="28"/>
          <w:lang w:val="it-IT"/>
        </w:rPr>
        <w:t>Dichiarazione di concordanza relativa alla direttiva CFSL no. 6517 nonché</w:t>
      </w:r>
      <w:r w:rsidR="00530B58" w:rsidRPr="00530B58">
        <w:rPr>
          <w:rFonts w:ascii="Arial" w:hAnsi="Arial" w:cs="Arial"/>
          <w:b/>
          <w:color w:val="0080B7"/>
          <w:sz w:val="28"/>
          <w:szCs w:val="28"/>
          <w:lang w:val="it-IT"/>
        </w:rPr>
        <w:t xml:space="preserve"> alla </w:t>
      </w:r>
      <w:r w:rsidR="00530B58">
        <w:rPr>
          <w:rFonts w:ascii="Arial" w:hAnsi="Arial" w:cs="Arial"/>
          <w:b/>
          <w:color w:val="0080B7"/>
          <w:sz w:val="28"/>
          <w:szCs w:val="28"/>
          <w:lang w:val="it-CH"/>
        </w:rPr>
        <w:t>d</w:t>
      </w:r>
      <w:r w:rsidR="00530B58" w:rsidRPr="00530B58">
        <w:rPr>
          <w:rFonts w:ascii="Arial" w:hAnsi="Arial" w:cs="Arial"/>
          <w:b/>
          <w:color w:val="0080B7"/>
          <w:sz w:val="28"/>
          <w:szCs w:val="28"/>
          <w:lang w:val="it-CH"/>
        </w:rPr>
        <w:t>irettiva «Gas liquefatto» del Circolo di lavoro GPL</w:t>
      </w:r>
    </w:p>
    <w:p w:rsidR="00944C0D" w:rsidRPr="00530B58" w:rsidRDefault="006C2595" w:rsidP="00127C8C">
      <w:pPr>
        <w:spacing w:after="200"/>
        <w:rPr>
          <w:rFonts w:ascii="Arial" w:eastAsia="Syntax LT Std" w:hAnsi="Arial" w:cs="Arial"/>
          <w:sz w:val="18"/>
          <w:lang w:val="it-CH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6260465</wp:posOffset>
                </wp:positionH>
                <wp:positionV relativeFrom="paragraph">
                  <wp:posOffset>69215</wp:posOffset>
                </wp:positionV>
                <wp:extent cx="600075" cy="1038225"/>
                <wp:effectExtent l="2540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45BF" w:rsidRPr="00B03977" w:rsidRDefault="00C945BF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 w:rsidRPr="00B03977"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.95pt;margin-top:5.45pt;width:47.25pt;height:8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" filled="f" stroked="f">
                <v:textbox>
                  <w:txbxContent>
                    <w:p w:rsidR="00C945BF" w:rsidRPr="00B03977" w:rsidRDefault="00C945BF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 w:rsidRPr="00B03977"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51721" w:rsidRPr="00B1118D" w:rsidRDefault="007E5C0B" w:rsidP="00351721">
      <w:pPr>
        <w:ind w:right="395"/>
        <w:jc w:val="right"/>
        <w:rPr>
          <w:rFonts w:ascii="Arial" w:hAnsi="Arial" w:cs="Arial"/>
          <w:b/>
          <w:sz w:val="28"/>
          <w:szCs w:val="28"/>
          <w:lang w:val="it-CH"/>
        </w:rPr>
      </w:pPr>
      <w:r w:rsidRPr="00B1118D">
        <w:rPr>
          <w:rFonts w:ascii="Arial" w:hAnsi="Arial" w:cs="Arial"/>
          <w:b/>
          <w:sz w:val="28"/>
          <w:szCs w:val="28"/>
          <w:lang w:val="it-CH"/>
        </w:rPr>
        <w:t>Dati sul</w:t>
      </w:r>
      <w:r w:rsidR="009C5087">
        <w:rPr>
          <w:rFonts w:ascii="Arial" w:hAnsi="Arial" w:cs="Arial"/>
          <w:b/>
          <w:sz w:val="28"/>
          <w:szCs w:val="28"/>
          <w:lang w:val="it-CH"/>
        </w:rPr>
        <w:t xml:space="preserve"> fabbricato</w:t>
      </w:r>
    </w:p>
    <w:p w:rsidR="00944C0D" w:rsidRPr="009C5087" w:rsidRDefault="00944C0D" w:rsidP="00944C0D">
      <w:pPr>
        <w:rPr>
          <w:rFonts w:ascii="Arial" w:hAnsi="Arial" w:cs="Arial"/>
          <w:sz w:val="36"/>
          <w:szCs w:val="36"/>
          <w:lang w:val="it-CH"/>
        </w:rPr>
      </w:pPr>
    </w:p>
    <w:tbl>
      <w:tblPr>
        <w:tblW w:w="10440" w:type="dxa"/>
        <w:tblInd w:w="108" w:type="dxa"/>
        <w:tblBorders>
          <w:bottom w:val="single" w:sz="4" w:space="0" w:color="auto"/>
          <w:insideH w:val="single" w:sz="4" w:space="0" w:color="auto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2184"/>
        <w:gridCol w:w="4656"/>
        <w:gridCol w:w="3600"/>
      </w:tblGrid>
      <w:tr w:rsidR="00944C0D" w:rsidRPr="00241804" w:rsidTr="00554CC5">
        <w:trPr>
          <w:trHeight w:val="397"/>
        </w:trPr>
        <w:tc>
          <w:tcPr>
            <w:tcW w:w="2184" w:type="dxa"/>
            <w:tcBorders>
              <w:top w:val="nil"/>
              <w:right w:val="single" w:sz="4" w:space="0" w:color="auto"/>
            </w:tcBorders>
            <w:shd w:val="clear" w:color="auto" w:fill="DBE5F1"/>
            <w:vAlign w:val="bottom"/>
          </w:tcPr>
          <w:p w:rsidR="00944C0D" w:rsidRPr="00241804" w:rsidRDefault="007E5C0B" w:rsidP="0052226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80B7"/>
                <w:sz w:val="19"/>
                <w:szCs w:val="19"/>
              </w:rPr>
              <w:t>Comune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944C0D" w:rsidRPr="00241804" w:rsidRDefault="00944C0D" w:rsidP="00405BD9">
            <w:pPr>
              <w:rPr>
                <w:rFonts w:ascii="Arial" w:hAnsi="Arial" w:cs="Arial"/>
                <w:sz w:val="19"/>
                <w:szCs w:val="19"/>
              </w:rPr>
            </w:pPr>
            <w:r w:rsidRPr="0024180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24180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41804">
              <w:rPr>
                <w:rFonts w:ascii="Arial" w:hAnsi="Arial" w:cs="Arial"/>
                <w:sz w:val="19"/>
                <w:szCs w:val="19"/>
              </w:rPr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bookmarkStart w:id="1" w:name="_GoBack"/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bookmarkEnd w:id="1"/>
            <w:r w:rsidRPr="0024180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</w:tc>
      </w:tr>
      <w:tr w:rsidR="00944C0D" w:rsidRPr="00B1118D" w:rsidTr="00554CC5">
        <w:trPr>
          <w:trHeight w:val="397"/>
        </w:trPr>
        <w:tc>
          <w:tcPr>
            <w:tcW w:w="2184" w:type="dxa"/>
            <w:tcBorders>
              <w:top w:val="nil"/>
              <w:right w:val="single" w:sz="4" w:space="0" w:color="auto"/>
            </w:tcBorders>
            <w:shd w:val="clear" w:color="auto" w:fill="DBE5F1"/>
            <w:vAlign w:val="bottom"/>
          </w:tcPr>
          <w:p w:rsidR="00944C0D" w:rsidRPr="00241804" w:rsidRDefault="00944C0D" w:rsidP="007E5C0B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241804">
              <w:rPr>
                <w:rFonts w:ascii="Arial" w:hAnsi="Arial" w:cs="Arial"/>
                <w:b/>
                <w:color w:val="0080B7"/>
                <w:sz w:val="19"/>
                <w:szCs w:val="19"/>
              </w:rPr>
              <w:t>N</w:t>
            </w:r>
            <w:r w:rsidR="007E5C0B">
              <w:rPr>
                <w:rFonts w:ascii="Arial" w:hAnsi="Arial" w:cs="Arial"/>
                <w:b/>
                <w:color w:val="0080B7"/>
                <w:sz w:val="19"/>
                <w:szCs w:val="19"/>
              </w:rPr>
              <w:t>o</w:t>
            </w:r>
            <w:r w:rsidRPr="00241804">
              <w:rPr>
                <w:rFonts w:ascii="Arial" w:hAnsi="Arial" w:cs="Arial"/>
                <w:b/>
                <w:color w:val="0080B7"/>
                <w:sz w:val="19"/>
                <w:szCs w:val="19"/>
              </w:rPr>
              <w:t>.</w:t>
            </w:r>
            <w:r w:rsidR="007E5C0B">
              <w:rPr>
                <w:rFonts w:ascii="Arial" w:hAnsi="Arial" w:cs="Arial"/>
                <w:b/>
                <w:color w:val="0080B7"/>
                <w:sz w:val="19"/>
                <w:szCs w:val="19"/>
              </w:rPr>
              <w:t xml:space="preserve"> fabbricato</w:t>
            </w: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944C0D" w:rsidRPr="00B1118D" w:rsidRDefault="009C5087" w:rsidP="009C5087">
            <w:pPr>
              <w:rPr>
                <w:rFonts w:ascii="Arial" w:hAnsi="Arial" w:cs="Arial"/>
                <w:sz w:val="13"/>
                <w:szCs w:val="13"/>
                <w:lang w:val="it-CH"/>
              </w:rPr>
            </w:pPr>
            <w:r>
              <w:rPr>
                <w:rFonts w:ascii="Arial" w:hAnsi="Arial" w:cs="Arial"/>
                <w:sz w:val="13"/>
                <w:szCs w:val="13"/>
                <w:lang w:val="it-CH"/>
              </w:rPr>
              <w:t>(</w:t>
            </w:r>
            <w:r w:rsidR="00B1118D" w:rsidRPr="00B1118D">
              <w:rPr>
                <w:rFonts w:ascii="Arial" w:hAnsi="Arial" w:cs="Arial"/>
                <w:sz w:val="13"/>
                <w:szCs w:val="13"/>
                <w:lang w:val="it-CH"/>
              </w:rPr>
              <w:t xml:space="preserve">nuove costruzioni </w:t>
            </w:r>
            <w:r>
              <w:rPr>
                <w:rFonts w:ascii="Arial" w:hAnsi="Arial" w:cs="Arial"/>
                <w:sz w:val="13"/>
                <w:szCs w:val="13"/>
                <w:lang w:val="it-CH"/>
              </w:rPr>
              <w:t xml:space="preserve">è abbastanza </w:t>
            </w:r>
            <w:r w:rsidR="00B1118D" w:rsidRPr="00B1118D">
              <w:rPr>
                <w:rFonts w:ascii="Arial" w:hAnsi="Arial" w:cs="Arial"/>
                <w:sz w:val="13"/>
                <w:szCs w:val="13"/>
                <w:lang w:val="it-CH"/>
              </w:rPr>
              <w:t xml:space="preserve">no. </w:t>
            </w:r>
            <w:r>
              <w:rPr>
                <w:rFonts w:ascii="Arial" w:hAnsi="Arial" w:cs="Arial"/>
                <w:sz w:val="13"/>
                <w:szCs w:val="13"/>
                <w:lang w:val="it-CH"/>
              </w:rPr>
              <w:t>parc.</w:t>
            </w:r>
            <w:r w:rsidR="00B1118D" w:rsidRPr="00B1118D">
              <w:rPr>
                <w:rFonts w:ascii="Arial" w:hAnsi="Arial" w:cs="Arial"/>
                <w:sz w:val="13"/>
                <w:szCs w:val="13"/>
                <w:lang w:val="it-CH"/>
              </w:rPr>
              <w:t xml:space="preserve">) </w:t>
            </w:r>
            <w:r w:rsidR="00944C0D" w:rsidRPr="0024180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944C0D" w:rsidRPr="00B1118D">
              <w:rPr>
                <w:rFonts w:ascii="Arial" w:hAnsi="Arial" w:cs="Arial"/>
                <w:sz w:val="19"/>
                <w:szCs w:val="19"/>
                <w:lang w:val="it-CH"/>
              </w:rPr>
              <w:instrText xml:space="preserve"> FORMTEXT </w:instrText>
            </w:r>
            <w:r w:rsidR="00944C0D" w:rsidRPr="00241804">
              <w:rPr>
                <w:rFonts w:ascii="Arial" w:hAnsi="Arial" w:cs="Arial"/>
                <w:sz w:val="19"/>
                <w:szCs w:val="19"/>
              </w:rPr>
            </w:r>
            <w:r w:rsidR="00944C0D" w:rsidRPr="0024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944C0D" w:rsidRPr="0024180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944C0D" w:rsidRPr="00B1118D" w:rsidRDefault="007E5C0B" w:rsidP="00405BD9">
            <w:pPr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B1118D">
              <w:rPr>
                <w:rFonts w:ascii="Arial" w:hAnsi="Arial" w:cs="Arial"/>
                <w:sz w:val="19"/>
                <w:szCs w:val="19"/>
                <w:lang w:val="it-CH"/>
              </w:rPr>
              <w:t>No</w:t>
            </w:r>
            <w:r w:rsidR="00944C0D" w:rsidRPr="00B1118D">
              <w:rPr>
                <w:rFonts w:ascii="Arial" w:hAnsi="Arial" w:cs="Arial"/>
                <w:sz w:val="19"/>
                <w:szCs w:val="19"/>
                <w:lang w:val="it-CH"/>
              </w:rPr>
              <w:t>.</w:t>
            </w:r>
            <w:r w:rsidRPr="00B1118D">
              <w:rPr>
                <w:rFonts w:ascii="Arial" w:hAnsi="Arial" w:cs="Arial"/>
                <w:sz w:val="19"/>
                <w:szCs w:val="19"/>
                <w:lang w:val="it-CH"/>
              </w:rPr>
              <w:t xml:space="preserve"> parcella</w:t>
            </w:r>
            <w:r w:rsidR="00944C0D" w:rsidRPr="00B1118D">
              <w:rPr>
                <w:rFonts w:ascii="Arial" w:hAnsi="Arial" w:cs="Arial"/>
                <w:sz w:val="19"/>
                <w:szCs w:val="19"/>
                <w:lang w:val="it-CH"/>
              </w:rPr>
              <w:t xml:space="preserve"> </w:t>
            </w:r>
            <w:r w:rsidR="00944C0D" w:rsidRPr="0024180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944C0D" w:rsidRPr="00B1118D">
              <w:rPr>
                <w:rFonts w:ascii="Arial" w:hAnsi="Arial" w:cs="Arial"/>
                <w:sz w:val="19"/>
                <w:szCs w:val="19"/>
                <w:lang w:val="it-CH"/>
              </w:rPr>
              <w:instrText xml:space="preserve"> FORMTEXT </w:instrText>
            </w:r>
            <w:r w:rsidR="00944C0D" w:rsidRPr="00241804">
              <w:rPr>
                <w:rFonts w:ascii="Arial" w:hAnsi="Arial" w:cs="Arial"/>
                <w:sz w:val="19"/>
                <w:szCs w:val="19"/>
              </w:rPr>
            </w:r>
            <w:r w:rsidR="00944C0D" w:rsidRPr="0024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944C0D" w:rsidRPr="0024180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944C0D" w:rsidRPr="00B1118D" w:rsidTr="00554CC5">
        <w:trPr>
          <w:trHeight w:val="397"/>
        </w:trPr>
        <w:tc>
          <w:tcPr>
            <w:tcW w:w="2184" w:type="dxa"/>
            <w:tcBorders>
              <w:top w:val="nil"/>
              <w:right w:val="single" w:sz="4" w:space="0" w:color="auto"/>
            </w:tcBorders>
            <w:shd w:val="clear" w:color="auto" w:fill="DBE5F1"/>
            <w:vAlign w:val="bottom"/>
          </w:tcPr>
          <w:p w:rsidR="00944C0D" w:rsidRPr="00B1118D" w:rsidRDefault="007E5C0B" w:rsidP="00522268">
            <w:pPr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</w:pPr>
            <w:r w:rsidRPr="00B1118D"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  <w:t>Ubicazione</w:t>
            </w:r>
          </w:p>
          <w:p w:rsidR="00944C0D" w:rsidRPr="00B1118D" w:rsidRDefault="007E5C0B" w:rsidP="00522268">
            <w:pPr>
              <w:rPr>
                <w:rFonts w:ascii="Arial" w:hAnsi="Arial" w:cs="Arial"/>
                <w:b/>
                <w:color w:val="0080B7"/>
                <w:sz w:val="13"/>
                <w:szCs w:val="13"/>
                <w:lang w:val="it-CH"/>
              </w:rPr>
            </w:pPr>
            <w:r w:rsidRPr="00B1118D">
              <w:rPr>
                <w:rFonts w:ascii="Arial" w:hAnsi="Arial" w:cs="Arial"/>
                <w:b/>
                <w:color w:val="0080B7"/>
                <w:sz w:val="13"/>
                <w:szCs w:val="13"/>
                <w:lang w:val="it-CH"/>
              </w:rPr>
              <w:t>(Via/frazione ecc</w:t>
            </w:r>
            <w:r w:rsidR="00944C0D" w:rsidRPr="00B1118D">
              <w:rPr>
                <w:rFonts w:ascii="Arial" w:hAnsi="Arial" w:cs="Arial"/>
                <w:b/>
                <w:color w:val="0080B7"/>
                <w:sz w:val="13"/>
                <w:szCs w:val="13"/>
                <w:lang w:val="it-CH"/>
              </w:rPr>
              <w:t>.)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944C0D" w:rsidRPr="00B1118D" w:rsidRDefault="00944C0D" w:rsidP="00405BD9">
            <w:pPr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24180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1118D">
              <w:rPr>
                <w:rFonts w:ascii="Arial" w:hAnsi="Arial" w:cs="Arial"/>
                <w:sz w:val="19"/>
                <w:szCs w:val="19"/>
                <w:lang w:val="it-CH"/>
              </w:rPr>
              <w:instrText xml:space="preserve"> FORMTEXT </w:instrText>
            </w:r>
            <w:r w:rsidRPr="00241804">
              <w:rPr>
                <w:rFonts w:ascii="Arial" w:hAnsi="Arial" w:cs="Arial"/>
                <w:sz w:val="19"/>
                <w:szCs w:val="19"/>
              </w:rPr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944C0D" w:rsidRPr="00241804" w:rsidTr="00554CC5">
        <w:trPr>
          <w:trHeight w:val="397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44C0D" w:rsidRPr="009C5087" w:rsidRDefault="007E5C0B" w:rsidP="00522268">
            <w:pPr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</w:pPr>
            <w:r w:rsidRPr="00B1118D"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  <w:t>Designazione de</w:t>
            </w:r>
            <w:r w:rsidRPr="009C5087"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  <w:t>l fabbricato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944C0D" w:rsidRPr="00241804" w:rsidRDefault="00944C0D" w:rsidP="007E5C0B">
            <w:pPr>
              <w:rPr>
                <w:rFonts w:ascii="Arial" w:hAnsi="Arial" w:cs="Arial"/>
                <w:sz w:val="13"/>
                <w:szCs w:val="13"/>
              </w:rPr>
            </w:pPr>
            <w:r w:rsidRPr="009C5087">
              <w:rPr>
                <w:rFonts w:ascii="Arial" w:hAnsi="Arial" w:cs="Arial"/>
                <w:sz w:val="13"/>
                <w:szCs w:val="13"/>
                <w:lang w:val="it-CH"/>
              </w:rPr>
              <w:t>(</w:t>
            </w:r>
            <w:r w:rsidR="00127C8C" w:rsidRPr="009C5087">
              <w:rPr>
                <w:rFonts w:ascii="Arial" w:hAnsi="Arial" w:cs="Arial"/>
                <w:sz w:val="13"/>
                <w:szCs w:val="13"/>
                <w:lang w:val="it-CH"/>
              </w:rPr>
              <w:t xml:space="preserve">per </w:t>
            </w:r>
            <w:r w:rsidR="007E5C0B" w:rsidRPr="009C5087">
              <w:rPr>
                <w:rFonts w:ascii="Arial" w:hAnsi="Arial" w:cs="Arial"/>
                <w:sz w:val="13"/>
                <w:szCs w:val="13"/>
                <w:lang w:val="it-CH"/>
              </w:rPr>
              <w:t xml:space="preserve">es. casa </w:t>
            </w:r>
            <w:r w:rsidR="007E5C0B">
              <w:rPr>
                <w:rFonts w:ascii="Arial" w:hAnsi="Arial" w:cs="Arial"/>
                <w:sz w:val="13"/>
                <w:szCs w:val="13"/>
              </w:rPr>
              <w:t>d'abitazione</w:t>
            </w:r>
            <w:r w:rsidRPr="00241804">
              <w:rPr>
                <w:rFonts w:ascii="Arial" w:hAnsi="Arial" w:cs="Arial"/>
                <w:sz w:val="13"/>
                <w:szCs w:val="13"/>
              </w:rPr>
              <w:t>)</w:t>
            </w:r>
            <w:r w:rsidRPr="0024180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4180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41804">
              <w:rPr>
                <w:rFonts w:ascii="Arial" w:hAnsi="Arial" w:cs="Arial"/>
                <w:sz w:val="19"/>
                <w:szCs w:val="19"/>
              </w:rPr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</w:tc>
      </w:tr>
      <w:tr w:rsidR="00944C0D" w:rsidRPr="00241804" w:rsidTr="00554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184" w:type="dxa"/>
            <w:tcBorders>
              <w:left w:val="nil"/>
            </w:tcBorders>
            <w:shd w:val="clear" w:color="auto" w:fill="DBE5F1"/>
            <w:vAlign w:val="bottom"/>
          </w:tcPr>
          <w:p w:rsidR="00944C0D" w:rsidRPr="00241804" w:rsidRDefault="007E5C0B" w:rsidP="00522268">
            <w:pPr>
              <w:rPr>
                <w:rFonts w:ascii="Arial" w:hAnsi="Arial" w:cs="Arial"/>
                <w:b/>
                <w:color w:val="0080B7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80B7"/>
                <w:sz w:val="19"/>
                <w:szCs w:val="19"/>
              </w:rPr>
              <w:t>No. progetto</w:t>
            </w:r>
          </w:p>
        </w:tc>
        <w:tc>
          <w:tcPr>
            <w:tcW w:w="8256" w:type="dxa"/>
            <w:gridSpan w:val="2"/>
            <w:tcBorders>
              <w:right w:val="nil"/>
            </w:tcBorders>
            <w:shd w:val="clear" w:color="auto" w:fill="DBE5F1"/>
            <w:vAlign w:val="bottom"/>
          </w:tcPr>
          <w:p w:rsidR="00944C0D" w:rsidRPr="00241804" w:rsidRDefault="00944C0D" w:rsidP="00405BD9">
            <w:pPr>
              <w:rPr>
                <w:rFonts w:ascii="Arial" w:hAnsi="Arial" w:cs="Arial"/>
                <w:sz w:val="19"/>
                <w:szCs w:val="19"/>
              </w:rPr>
            </w:pPr>
            <w:r w:rsidRPr="0024180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180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41804">
              <w:rPr>
                <w:rFonts w:ascii="Arial" w:hAnsi="Arial" w:cs="Arial"/>
                <w:sz w:val="19"/>
                <w:szCs w:val="19"/>
              </w:rPr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944C0D" w:rsidRDefault="006C2595" w:rsidP="001F5BE2">
      <w:pPr>
        <w:spacing w:after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16510</wp:posOffset>
                </wp:positionV>
                <wp:extent cx="600075" cy="1038225"/>
                <wp:effectExtent l="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45BF" w:rsidRPr="00B03977" w:rsidRDefault="00C945BF" w:rsidP="007D0E5D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 w:rsidRPr="00B03977"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0.5pt;margin-top:1.3pt;width:47.25pt;height:8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" filled="f" stroked="f">
                <v:textbox>
                  <w:txbxContent>
                    <w:p w:rsidR="00C945BF" w:rsidRPr="00B03977" w:rsidRDefault="00C945BF" w:rsidP="007D0E5D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 w:rsidRPr="00B03977"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E5C0B" w:rsidRPr="009C5087" w:rsidRDefault="007E5C0B" w:rsidP="007E5C0B">
      <w:pPr>
        <w:ind w:right="395"/>
        <w:jc w:val="right"/>
        <w:rPr>
          <w:rFonts w:ascii="Arial" w:hAnsi="Arial" w:cs="Arial"/>
          <w:b/>
          <w:sz w:val="28"/>
          <w:szCs w:val="28"/>
          <w:lang w:val="it-CH"/>
        </w:rPr>
      </w:pPr>
      <w:r w:rsidRPr="009C5087">
        <w:rPr>
          <w:rFonts w:ascii="Arial" w:hAnsi="Arial" w:cs="Arial"/>
          <w:b/>
          <w:sz w:val="28"/>
          <w:szCs w:val="28"/>
          <w:lang w:val="it-CH"/>
        </w:rPr>
        <w:t>Dati sul proprietario del</w:t>
      </w:r>
      <w:r w:rsidR="009C5087" w:rsidRPr="009C5087">
        <w:rPr>
          <w:rFonts w:ascii="Arial" w:hAnsi="Arial" w:cs="Arial"/>
          <w:b/>
          <w:sz w:val="28"/>
          <w:szCs w:val="28"/>
          <w:lang w:val="it-CH"/>
        </w:rPr>
        <w:t xml:space="preserve"> fabbricato</w:t>
      </w:r>
      <w:r w:rsidR="00002375" w:rsidRPr="009C5087">
        <w:rPr>
          <w:rFonts w:ascii="Arial" w:hAnsi="Arial" w:cs="Arial"/>
          <w:b/>
          <w:sz w:val="28"/>
          <w:szCs w:val="28"/>
          <w:lang w:val="it-CH"/>
        </w:rPr>
        <w:t xml:space="preserve"> </w:t>
      </w:r>
      <w:r w:rsidRPr="009C5087">
        <w:rPr>
          <w:rFonts w:ascii="Arial" w:hAnsi="Arial" w:cs="Arial"/>
          <w:b/>
          <w:sz w:val="28"/>
          <w:szCs w:val="28"/>
          <w:lang w:val="it-CH"/>
        </w:rPr>
        <w:t>/</w:t>
      </w:r>
      <w:r w:rsidR="00002375" w:rsidRPr="009C5087">
        <w:rPr>
          <w:rFonts w:ascii="Arial" w:hAnsi="Arial" w:cs="Arial"/>
          <w:b/>
          <w:sz w:val="28"/>
          <w:szCs w:val="28"/>
          <w:lang w:val="it-CH"/>
        </w:rPr>
        <w:t xml:space="preserve"> </w:t>
      </w:r>
      <w:r w:rsidRPr="009C5087">
        <w:rPr>
          <w:rFonts w:ascii="Arial" w:hAnsi="Arial" w:cs="Arial"/>
          <w:b/>
          <w:sz w:val="28"/>
          <w:szCs w:val="28"/>
          <w:lang w:val="it-CH"/>
        </w:rPr>
        <w:t>committente</w:t>
      </w:r>
    </w:p>
    <w:p w:rsidR="00944C0D" w:rsidRPr="009C5087" w:rsidRDefault="00944C0D" w:rsidP="005F5A83">
      <w:pPr>
        <w:rPr>
          <w:rFonts w:ascii="Arial" w:hAnsi="Arial" w:cs="Arial"/>
          <w:sz w:val="20"/>
          <w:szCs w:val="20"/>
          <w:lang w:val="it-CH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2184"/>
        <w:gridCol w:w="8242"/>
      </w:tblGrid>
      <w:tr w:rsidR="000E4CA1" w:rsidRPr="00241804" w:rsidTr="00554CC5">
        <w:trPr>
          <w:trHeight w:val="397"/>
        </w:trPr>
        <w:tc>
          <w:tcPr>
            <w:tcW w:w="21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E4CA1" w:rsidRPr="005963D0" w:rsidRDefault="007E5C0B" w:rsidP="00A33F0E">
            <w:pPr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</w:pPr>
            <w:r w:rsidRPr="005963D0"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  <w:t>Proprietario</w:t>
            </w:r>
            <w:r w:rsidR="00284C8B" w:rsidRPr="005963D0"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  <w:t xml:space="preserve"> del fabbricato</w:t>
            </w:r>
          </w:p>
          <w:p w:rsidR="00CE2D10" w:rsidRPr="005963D0" w:rsidRDefault="00002375" w:rsidP="00A33F0E">
            <w:pPr>
              <w:rPr>
                <w:rFonts w:ascii="Arial" w:hAnsi="Arial" w:cs="Arial"/>
                <w:color w:val="0080B7"/>
                <w:sz w:val="13"/>
                <w:szCs w:val="13"/>
                <w:lang w:val="it-CH"/>
              </w:rPr>
            </w:pPr>
            <w:r w:rsidRPr="005963D0">
              <w:rPr>
                <w:rFonts w:ascii="Arial" w:hAnsi="Arial" w:cs="Arial"/>
                <w:color w:val="0080B7"/>
                <w:sz w:val="13"/>
                <w:szCs w:val="13"/>
                <w:lang w:val="it-CH"/>
              </w:rPr>
              <w:t>(c</w:t>
            </w:r>
            <w:r w:rsidR="007E5C0B" w:rsidRPr="005963D0">
              <w:rPr>
                <w:rFonts w:ascii="Arial" w:hAnsi="Arial" w:cs="Arial"/>
                <w:color w:val="0080B7"/>
                <w:sz w:val="13"/>
                <w:szCs w:val="13"/>
                <w:lang w:val="it-CH"/>
              </w:rPr>
              <w:t>ognome/nome</w:t>
            </w:r>
            <w:r w:rsidR="00CE2D10" w:rsidRPr="005963D0">
              <w:rPr>
                <w:rFonts w:ascii="Arial" w:hAnsi="Arial" w:cs="Arial"/>
                <w:color w:val="0080B7"/>
                <w:sz w:val="13"/>
                <w:szCs w:val="13"/>
                <w:lang w:val="it-CH"/>
              </w:rPr>
              <w:t>)</w:t>
            </w:r>
          </w:p>
        </w:tc>
        <w:tc>
          <w:tcPr>
            <w:tcW w:w="8242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0E4CA1" w:rsidRPr="00241804" w:rsidRDefault="00597687" w:rsidP="00405BD9">
            <w:pPr>
              <w:rPr>
                <w:rFonts w:ascii="Arial" w:hAnsi="Arial" w:cs="Arial"/>
                <w:sz w:val="19"/>
                <w:szCs w:val="19"/>
              </w:rPr>
            </w:pPr>
            <w:r w:rsidRPr="0024180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24180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41804">
              <w:rPr>
                <w:rFonts w:ascii="Arial" w:hAnsi="Arial" w:cs="Arial"/>
                <w:sz w:val="19"/>
                <w:szCs w:val="19"/>
              </w:rPr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="00405BD9">
              <w:rPr>
                <w:rFonts w:ascii="Arial" w:hAnsi="Arial" w:cs="Arial"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513CD9" w:rsidRPr="00241804" w:rsidTr="00554CC5">
        <w:trPr>
          <w:trHeight w:val="397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513CD9" w:rsidRPr="00241804" w:rsidRDefault="007E5C0B" w:rsidP="006F5BBC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80B7"/>
                <w:sz w:val="19"/>
                <w:szCs w:val="19"/>
              </w:rPr>
              <w:t>Via</w:t>
            </w:r>
          </w:p>
        </w:tc>
        <w:tc>
          <w:tcPr>
            <w:tcW w:w="8242" w:type="dxa"/>
            <w:shd w:val="clear" w:color="auto" w:fill="DBE5F1"/>
            <w:vAlign w:val="bottom"/>
          </w:tcPr>
          <w:p w:rsidR="00513CD9" w:rsidRPr="00241804" w:rsidRDefault="00513CD9" w:rsidP="006F5BBC">
            <w:pPr>
              <w:rPr>
                <w:rFonts w:ascii="Arial" w:hAnsi="Arial" w:cs="Arial"/>
                <w:sz w:val="19"/>
                <w:szCs w:val="19"/>
              </w:rPr>
            </w:pPr>
            <w:r w:rsidRPr="0024180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180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41804">
              <w:rPr>
                <w:rFonts w:ascii="Arial" w:hAnsi="Arial" w:cs="Arial"/>
                <w:sz w:val="19"/>
                <w:szCs w:val="19"/>
              </w:rPr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13CD9" w:rsidRPr="00241804" w:rsidTr="00554CC5">
        <w:trPr>
          <w:trHeight w:val="397"/>
        </w:trPr>
        <w:tc>
          <w:tcPr>
            <w:tcW w:w="2184" w:type="dxa"/>
            <w:shd w:val="clear" w:color="auto" w:fill="DBE5F1"/>
            <w:vAlign w:val="bottom"/>
          </w:tcPr>
          <w:p w:rsidR="00513CD9" w:rsidRPr="00241804" w:rsidRDefault="007E5C0B" w:rsidP="006F5BBC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80B7"/>
                <w:sz w:val="19"/>
                <w:szCs w:val="19"/>
              </w:rPr>
              <w:t>CAP/Luogo</w:t>
            </w:r>
          </w:p>
        </w:tc>
        <w:tc>
          <w:tcPr>
            <w:tcW w:w="8242" w:type="dxa"/>
            <w:shd w:val="clear" w:color="auto" w:fill="DBE5F1"/>
            <w:vAlign w:val="bottom"/>
          </w:tcPr>
          <w:p w:rsidR="00351721" w:rsidRDefault="00351721" w:rsidP="006F5BBC">
            <w:pPr>
              <w:rPr>
                <w:rFonts w:ascii="Arial" w:hAnsi="Arial" w:cs="Arial"/>
                <w:sz w:val="19"/>
                <w:szCs w:val="19"/>
              </w:rPr>
            </w:pPr>
          </w:p>
          <w:p w:rsidR="00513CD9" w:rsidRPr="00241804" w:rsidRDefault="00513CD9" w:rsidP="006F5BBC">
            <w:pPr>
              <w:rPr>
                <w:rFonts w:ascii="Arial" w:hAnsi="Arial" w:cs="Arial"/>
                <w:sz w:val="19"/>
                <w:szCs w:val="19"/>
              </w:rPr>
            </w:pPr>
            <w:r w:rsidRPr="0024180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180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41804">
              <w:rPr>
                <w:rFonts w:ascii="Arial" w:hAnsi="Arial" w:cs="Arial"/>
                <w:sz w:val="19"/>
                <w:szCs w:val="19"/>
              </w:rPr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805246" w:rsidRDefault="006C2595" w:rsidP="001F5BE2">
      <w:pPr>
        <w:spacing w:after="30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6229985</wp:posOffset>
                </wp:positionH>
                <wp:positionV relativeFrom="paragraph">
                  <wp:posOffset>0</wp:posOffset>
                </wp:positionV>
                <wp:extent cx="600075" cy="1038225"/>
                <wp:effectExtent l="635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04E6" w:rsidRPr="00B03977" w:rsidRDefault="006A04E6" w:rsidP="006A04E6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90.55pt;margin-top:0;width:47.25pt;height:8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" filled="f" stroked="f">
                <v:textbox>
                  <w:txbxContent>
                    <w:p w:rsidR="006A04E6" w:rsidRPr="00B03977" w:rsidRDefault="006A04E6" w:rsidP="006A04E6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51721" w:rsidRPr="0036433C" w:rsidRDefault="000B0B4A" w:rsidP="00351721">
      <w:pPr>
        <w:ind w:right="395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Dati sul fabbricante dell‘impianto</w:t>
      </w:r>
    </w:p>
    <w:p w:rsidR="00805246" w:rsidRPr="0036433C" w:rsidRDefault="00805246" w:rsidP="008052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2184"/>
        <w:gridCol w:w="3061"/>
        <w:gridCol w:w="1600"/>
        <w:gridCol w:w="784"/>
        <w:gridCol w:w="1008"/>
        <w:gridCol w:w="784"/>
        <w:gridCol w:w="1005"/>
      </w:tblGrid>
      <w:tr w:rsidR="002A3A1E" w:rsidRPr="00241804" w:rsidTr="00554CC5">
        <w:trPr>
          <w:trHeight w:val="397"/>
        </w:trPr>
        <w:tc>
          <w:tcPr>
            <w:tcW w:w="21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2A3A1E" w:rsidRPr="00002375" w:rsidRDefault="000B0B4A" w:rsidP="00B61E00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002375">
              <w:rPr>
                <w:rFonts w:ascii="Arial" w:hAnsi="Arial" w:cs="Arial"/>
                <w:b/>
                <w:color w:val="0080B7"/>
                <w:sz w:val="19"/>
                <w:szCs w:val="19"/>
              </w:rPr>
              <w:t>Ditta</w:t>
            </w:r>
          </w:p>
        </w:tc>
        <w:tc>
          <w:tcPr>
            <w:tcW w:w="8242" w:type="dxa"/>
            <w:gridSpan w:val="6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2A3A1E" w:rsidRPr="00002375" w:rsidRDefault="002A3A1E" w:rsidP="000A4335">
            <w:pPr>
              <w:rPr>
                <w:rFonts w:ascii="Arial" w:hAnsi="Arial" w:cs="Arial"/>
                <w:sz w:val="19"/>
                <w:szCs w:val="19"/>
              </w:rPr>
            </w:pPr>
            <w:r w:rsidRPr="0000237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237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02375">
              <w:rPr>
                <w:rFonts w:ascii="Arial" w:hAnsi="Arial" w:cs="Arial"/>
                <w:sz w:val="19"/>
                <w:szCs w:val="19"/>
              </w:rPr>
            </w:r>
            <w:r w:rsidRPr="0000237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237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237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237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237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237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237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B6C1E" w:rsidRPr="00241804" w:rsidTr="00554CC5">
        <w:trPr>
          <w:trHeight w:val="397"/>
        </w:trPr>
        <w:tc>
          <w:tcPr>
            <w:tcW w:w="21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B6C1E" w:rsidRPr="00002375" w:rsidRDefault="000B0B4A" w:rsidP="00B61E00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002375">
              <w:rPr>
                <w:rFonts w:ascii="Arial" w:hAnsi="Arial" w:cs="Arial"/>
                <w:b/>
                <w:color w:val="0080B7"/>
                <w:sz w:val="19"/>
                <w:szCs w:val="19"/>
              </w:rPr>
              <w:t>Responsabile</w:t>
            </w:r>
          </w:p>
          <w:p w:rsidR="004B6C1E" w:rsidRPr="00002375" w:rsidRDefault="004B6C1E" w:rsidP="000B0B4A">
            <w:pPr>
              <w:rPr>
                <w:rFonts w:ascii="Arial" w:hAnsi="Arial" w:cs="Arial"/>
                <w:color w:val="0080B7"/>
                <w:sz w:val="13"/>
                <w:szCs w:val="13"/>
              </w:rPr>
            </w:pPr>
            <w:r w:rsidRPr="00002375">
              <w:rPr>
                <w:rFonts w:ascii="Arial" w:hAnsi="Arial" w:cs="Arial"/>
                <w:color w:val="0080B7"/>
                <w:sz w:val="13"/>
                <w:szCs w:val="13"/>
              </w:rPr>
              <w:t>(</w:t>
            </w:r>
            <w:r w:rsidR="000B0B4A" w:rsidRPr="00002375">
              <w:rPr>
                <w:rFonts w:ascii="Arial" w:hAnsi="Arial" w:cs="Arial"/>
                <w:color w:val="0080B7"/>
                <w:sz w:val="13"/>
                <w:szCs w:val="13"/>
              </w:rPr>
              <w:t>cognome/nome</w:t>
            </w:r>
            <w:r w:rsidRPr="00002375">
              <w:rPr>
                <w:rFonts w:ascii="Arial" w:hAnsi="Arial" w:cs="Arial"/>
                <w:color w:val="0080B7"/>
                <w:sz w:val="13"/>
                <w:szCs w:val="13"/>
              </w:rPr>
              <w:t>)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4B6C1E" w:rsidRPr="00002375" w:rsidRDefault="004B6C1E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00237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00237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02375">
              <w:rPr>
                <w:rFonts w:ascii="Arial" w:hAnsi="Arial" w:cs="Arial"/>
                <w:sz w:val="19"/>
                <w:szCs w:val="19"/>
              </w:rPr>
            </w:r>
            <w:r w:rsidRPr="0000237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237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237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237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237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237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237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bookmarkEnd w:id="7"/>
        <w:tc>
          <w:tcPr>
            <w:tcW w:w="1600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4B6C1E" w:rsidRPr="00002375" w:rsidRDefault="00351721" w:rsidP="000B0B4A">
            <w:pPr>
              <w:rPr>
                <w:rFonts w:ascii="Arial" w:hAnsi="Arial" w:cs="Arial"/>
                <w:b/>
                <w:color w:val="0080B7"/>
                <w:sz w:val="13"/>
                <w:szCs w:val="13"/>
              </w:rPr>
            </w:pPr>
            <w:r w:rsidRPr="00002375">
              <w:rPr>
                <w:rFonts w:ascii="Arial" w:hAnsi="Arial" w:cs="Arial"/>
                <w:b/>
                <w:color w:val="0080B7"/>
                <w:sz w:val="19"/>
                <w:szCs w:val="19"/>
              </w:rPr>
              <w:t>F</w:t>
            </w:r>
            <w:r w:rsidR="004B6C1E" w:rsidRPr="00002375">
              <w:rPr>
                <w:rFonts w:ascii="Arial" w:hAnsi="Arial" w:cs="Arial"/>
                <w:b/>
                <w:color w:val="0080B7"/>
                <w:sz w:val="19"/>
                <w:szCs w:val="19"/>
              </w:rPr>
              <w:t>un</w:t>
            </w:r>
            <w:r w:rsidR="000B0B4A" w:rsidRPr="00002375">
              <w:rPr>
                <w:rFonts w:ascii="Arial" w:hAnsi="Arial" w:cs="Arial"/>
                <w:b/>
                <w:color w:val="0080B7"/>
                <w:sz w:val="19"/>
                <w:szCs w:val="19"/>
              </w:rPr>
              <w:t>zione</w:t>
            </w:r>
            <w:r w:rsidR="004B6C1E" w:rsidRPr="00002375">
              <w:rPr>
                <w:rFonts w:ascii="Arial" w:hAnsi="Arial" w:cs="Arial"/>
                <w:b/>
                <w:color w:val="0080B7"/>
                <w:sz w:val="19"/>
                <w:szCs w:val="19"/>
              </w:rPr>
              <w:t>:</w:t>
            </w:r>
            <w:r w:rsidR="004B6C1E" w:rsidRPr="00002375">
              <w:rPr>
                <w:rFonts w:ascii="Arial" w:hAnsi="Arial" w:cs="Arial"/>
                <w:b/>
                <w:color w:val="0080B7"/>
                <w:sz w:val="19"/>
                <w:szCs w:val="19"/>
              </w:rPr>
              <w:br/>
            </w:r>
          </w:p>
        </w:tc>
        <w:tc>
          <w:tcPr>
            <w:tcW w:w="3581" w:type="dxa"/>
            <w:gridSpan w:val="4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4B6C1E" w:rsidRPr="00241804" w:rsidRDefault="004B6C1E" w:rsidP="000A4335">
            <w:pPr>
              <w:rPr>
                <w:rFonts w:ascii="Arial" w:hAnsi="Arial" w:cs="Arial"/>
                <w:sz w:val="19"/>
                <w:szCs w:val="19"/>
              </w:rPr>
            </w:pPr>
            <w:r w:rsidRPr="0024180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180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41804">
              <w:rPr>
                <w:rFonts w:ascii="Arial" w:hAnsi="Arial" w:cs="Arial"/>
                <w:sz w:val="19"/>
                <w:szCs w:val="19"/>
              </w:rPr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B6C1E" w:rsidRPr="00241804" w:rsidTr="00554CC5">
        <w:trPr>
          <w:trHeight w:val="397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4B6C1E" w:rsidRPr="00241804" w:rsidRDefault="007E5C0B" w:rsidP="00B61E00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80B7"/>
                <w:sz w:val="19"/>
                <w:szCs w:val="19"/>
              </w:rPr>
              <w:t>Via</w:t>
            </w:r>
          </w:p>
        </w:tc>
        <w:tc>
          <w:tcPr>
            <w:tcW w:w="8242" w:type="dxa"/>
            <w:gridSpan w:val="6"/>
            <w:shd w:val="clear" w:color="auto" w:fill="DBE5F1"/>
            <w:vAlign w:val="bottom"/>
          </w:tcPr>
          <w:p w:rsidR="004B6C1E" w:rsidRPr="00241804" w:rsidRDefault="004B6C1E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24180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24180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41804">
              <w:rPr>
                <w:rFonts w:ascii="Arial" w:hAnsi="Arial" w:cs="Arial"/>
                <w:sz w:val="19"/>
                <w:szCs w:val="19"/>
              </w:rPr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</w:tc>
      </w:tr>
      <w:tr w:rsidR="004B6C1E" w:rsidRPr="00241804" w:rsidTr="00554CC5">
        <w:trPr>
          <w:trHeight w:val="397"/>
        </w:trPr>
        <w:tc>
          <w:tcPr>
            <w:tcW w:w="2184" w:type="dxa"/>
            <w:shd w:val="clear" w:color="auto" w:fill="DBE5F1"/>
            <w:vAlign w:val="bottom"/>
          </w:tcPr>
          <w:p w:rsidR="004B6C1E" w:rsidRPr="00241804" w:rsidRDefault="007E5C0B" w:rsidP="00B61E00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80B7"/>
                <w:sz w:val="19"/>
                <w:szCs w:val="19"/>
              </w:rPr>
              <w:t>CAP/Luogo</w:t>
            </w:r>
          </w:p>
        </w:tc>
        <w:tc>
          <w:tcPr>
            <w:tcW w:w="8242" w:type="dxa"/>
            <w:gridSpan w:val="6"/>
            <w:shd w:val="clear" w:color="auto" w:fill="DBE5F1"/>
            <w:vAlign w:val="bottom"/>
          </w:tcPr>
          <w:p w:rsidR="004B6C1E" w:rsidRPr="00241804" w:rsidRDefault="004B6C1E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24180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24180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41804">
              <w:rPr>
                <w:rFonts w:ascii="Arial" w:hAnsi="Arial" w:cs="Arial"/>
                <w:sz w:val="19"/>
                <w:szCs w:val="19"/>
              </w:rPr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</w:p>
        </w:tc>
      </w:tr>
      <w:tr w:rsidR="004B6C1E" w:rsidRPr="00241804" w:rsidTr="00554CC5">
        <w:trPr>
          <w:trHeight w:val="397"/>
        </w:trPr>
        <w:tc>
          <w:tcPr>
            <w:tcW w:w="2184" w:type="dxa"/>
            <w:shd w:val="clear" w:color="auto" w:fill="DBE5F1"/>
            <w:vAlign w:val="bottom"/>
          </w:tcPr>
          <w:p w:rsidR="004B6C1E" w:rsidRPr="00EA4C2B" w:rsidRDefault="00DD3E9F" w:rsidP="00B61E00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EA4C2B">
              <w:rPr>
                <w:rFonts w:ascii="Arial" w:hAnsi="Arial" w:cs="Arial"/>
                <w:b/>
                <w:color w:val="0080B7"/>
                <w:sz w:val="19"/>
                <w:szCs w:val="19"/>
              </w:rPr>
              <w:t>Autorizzazione per la realizzazione</w:t>
            </w:r>
            <w:r w:rsidR="00873AC7" w:rsidRPr="00EA4C2B">
              <w:rPr>
                <w:rFonts w:ascii="Arial" w:hAnsi="Arial" w:cs="Arial"/>
                <w:b/>
                <w:color w:val="0080B7"/>
                <w:sz w:val="19"/>
                <w:szCs w:val="19"/>
              </w:rPr>
              <w:t>*</w:t>
            </w:r>
          </w:p>
        </w:tc>
        <w:tc>
          <w:tcPr>
            <w:tcW w:w="4661" w:type="dxa"/>
            <w:gridSpan w:val="2"/>
            <w:shd w:val="clear" w:color="auto" w:fill="DBE5F1"/>
            <w:vAlign w:val="bottom"/>
          </w:tcPr>
          <w:p w:rsidR="004B6C1E" w:rsidRPr="00E54E01" w:rsidRDefault="00DD3E9F" w:rsidP="00DD3E9F">
            <w:pPr>
              <w:rPr>
                <w:rFonts w:ascii="Arial" w:hAnsi="Arial" w:cs="Arial"/>
                <w:sz w:val="19"/>
                <w:szCs w:val="19"/>
                <w:lang w:val="it-CH"/>
              </w:rPr>
            </w:pPr>
            <w:bookmarkStart w:id="10" w:name="Text13"/>
            <w:r w:rsidRPr="00E54E01">
              <w:rPr>
                <w:rFonts w:ascii="Arial" w:hAnsi="Arial" w:cs="Arial"/>
                <w:sz w:val="19"/>
                <w:szCs w:val="19"/>
                <w:lang w:val="it-CH"/>
              </w:rPr>
              <w:t>È autorizzato a installare impianti LPG</w:t>
            </w:r>
            <w:r w:rsidR="00EA4C2B" w:rsidRPr="00E54E01">
              <w:rPr>
                <w:rFonts w:ascii="Arial" w:hAnsi="Arial" w:cs="Arial"/>
                <w:sz w:val="19"/>
                <w:szCs w:val="19"/>
                <w:lang w:val="it-CH"/>
              </w:rPr>
              <w:t>?</w:t>
            </w:r>
          </w:p>
        </w:tc>
        <w:tc>
          <w:tcPr>
            <w:tcW w:w="784" w:type="dxa"/>
            <w:shd w:val="clear" w:color="auto" w:fill="DBE5F1"/>
            <w:vAlign w:val="bottom"/>
          </w:tcPr>
          <w:p w:rsidR="004B6C1E" w:rsidRPr="00EA4C2B" w:rsidRDefault="00DD3E9F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EA4C2B">
              <w:rPr>
                <w:rFonts w:ascii="Arial" w:hAnsi="Arial" w:cs="Arial"/>
                <w:sz w:val="19"/>
                <w:szCs w:val="19"/>
              </w:rPr>
              <w:t>Sì</w:t>
            </w:r>
          </w:p>
        </w:tc>
        <w:tc>
          <w:tcPr>
            <w:tcW w:w="1008" w:type="dxa"/>
            <w:shd w:val="clear" w:color="auto" w:fill="DBE5F1"/>
            <w:vAlign w:val="bottom"/>
          </w:tcPr>
          <w:p w:rsidR="004B6C1E" w:rsidRPr="00EA4C2B" w:rsidRDefault="004B6C1E" w:rsidP="000A4335">
            <w:pPr>
              <w:rPr>
                <w:rFonts w:ascii="Arial" w:hAnsi="Arial" w:cs="Arial"/>
                <w:sz w:val="19"/>
                <w:szCs w:val="19"/>
              </w:rPr>
            </w:pPr>
            <w:r w:rsidRPr="00EA4C2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4C2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A4C2B">
              <w:rPr>
                <w:rFonts w:ascii="Arial" w:hAnsi="Arial" w:cs="Arial"/>
                <w:sz w:val="19"/>
                <w:szCs w:val="19"/>
              </w:rPr>
            </w:r>
            <w:r w:rsidRPr="00EA4C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A4C2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84" w:type="dxa"/>
            <w:shd w:val="clear" w:color="auto" w:fill="DBE5F1"/>
            <w:vAlign w:val="bottom"/>
          </w:tcPr>
          <w:p w:rsidR="004B6C1E" w:rsidRPr="00EA4C2B" w:rsidRDefault="00DD3E9F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EA4C2B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bookmarkEnd w:id="10"/>
        <w:tc>
          <w:tcPr>
            <w:tcW w:w="1005" w:type="dxa"/>
            <w:shd w:val="clear" w:color="auto" w:fill="DBE5F1"/>
            <w:vAlign w:val="bottom"/>
          </w:tcPr>
          <w:p w:rsidR="004B6C1E" w:rsidRPr="00241804" w:rsidRDefault="004B6C1E" w:rsidP="000A4335">
            <w:pPr>
              <w:rPr>
                <w:rFonts w:ascii="Arial" w:hAnsi="Arial" w:cs="Arial"/>
                <w:sz w:val="19"/>
                <w:szCs w:val="19"/>
              </w:rPr>
            </w:pPr>
            <w:r w:rsidRPr="0024180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4180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41804">
              <w:rPr>
                <w:rFonts w:ascii="Arial" w:hAnsi="Arial" w:cs="Arial"/>
                <w:sz w:val="19"/>
                <w:szCs w:val="19"/>
              </w:rPr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1D4A66" w:rsidRDefault="001D4A66" w:rsidP="008E4244">
      <w:pPr>
        <w:autoSpaceDE w:val="0"/>
        <w:autoSpaceDN w:val="0"/>
        <w:adjustRightInd w:val="0"/>
        <w:spacing w:before="100" w:after="60"/>
        <w:ind w:left="284" w:hanging="284"/>
        <w:rPr>
          <w:rFonts w:ascii="Arial" w:hAnsi="Arial" w:cs="Arial"/>
          <w:sz w:val="19"/>
          <w:szCs w:val="19"/>
        </w:rPr>
      </w:pPr>
    </w:p>
    <w:p w:rsidR="001D4A66" w:rsidRPr="00E54E01" w:rsidRDefault="00351721" w:rsidP="008E4244">
      <w:pPr>
        <w:autoSpaceDE w:val="0"/>
        <w:autoSpaceDN w:val="0"/>
        <w:adjustRightInd w:val="0"/>
        <w:spacing w:before="100" w:after="60"/>
        <w:ind w:left="284" w:hanging="284"/>
        <w:rPr>
          <w:rFonts w:ascii="Arial" w:hAnsi="Arial" w:cs="Arial"/>
          <w:b/>
          <w:color w:val="0080B7"/>
          <w:sz w:val="19"/>
          <w:szCs w:val="19"/>
          <w:lang w:val="it-CH"/>
        </w:rPr>
      </w:pPr>
      <w:r w:rsidRPr="00E54E01">
        <w:rPr>
          <w:rFonts w:ascii="Arial" w:hAnsi="Arial" w:cs="Arial"/>
          <w:b/>
          <w:color w:val="0080B7"/>
          <w:sz w:val="19"/>
          <w:szCs w:val="19"/>
          <w:lang w:val="it-CH"/>
        </w:rPr>
        <w:t>*</w:t>
      </w:r>
      <w:r w:rsidR="000B0B4A" w:rsidRPr="00E54E01">
        <w:rPr>
          <w:rFonts w:ascii="Arial" w:hAnsi="Arial" w:cs="Arial"/>
          <w:b/>
          <w:color w:val="0080B7"/>
          <w:sz w:val="19"/>
          <w:szCs w:val="19"/>
          <w:lang w:val="it-CH"/>
        </w:rPr>
        <w:t>Fonte</w:t>
      </w:r>
      <w:r w:rsidR="009C5087">
        <w:rPr>
          <w:rFonts w:ascii="Arial" w:hAnsi="Arial" w:cs="Arial"/>
          <w:b/>
          <w:color w:val="0080B7"/>
          <w:sz w:val="19"/>
          <w:szCs w:val="19"/>
          <w:lang w:val="it-CH"/>
        </w:rPr>
        <w:t xml:space="preserve"> di acquisizione</w:t>
      </w:r>
      <w:r w:rsidR="001D4A66" w:rsidRPr="00E54E01">
        <w:rPr>
          <w:rFonts w:ascii="Arial" w:hAnsi="Arial" w:cs="Arial"/>
          <w:b/>
          <w:color w:val="0080B7"/>
          <w:sz w:val="19"/>
          <w:szCs w:val="19"/>
          <w:lang w:val="it-CH"/>
        </w:rPr>
        <w:t xml:space="preserve"> </w:t>
      </w:r>
      <w:r w:rsidR="000B0B4A" w:rsidRPr="00E54E01">
        <w:rPr>
          <w:rFonts w:ascii="Arial" w:hAnsi="Arial" w:cs="Arial"/>
          <w:b/>
          <w:color w:val="0080B7"/>
          <w:sz w:val="19"/>
          <w:szCs w:val="19"/>
          <w:lang w:val="it-CH"/>
        </w:rPr>
        <w:t xml:space="preserve">direttiva CFSL </w:t>
      </w:r>
      <w:r w:rsidR="00575022">
        <w:rPr>
          <w:rFonts w:ascii="Arial" w:hAnsi="Arial" w:cs="Arial"/>
          <w:b/>
          <w:color w:val="0080B7"/>
          <w:sz w:val="19"/>
          <w:szCs w:val="19"/>
          <w:lang w:val="it-CH"/>
        </w:rPr>
        <w:t>6517</w:t>
      </w:r>
      <w:r w:rsidR="001D4A66" w:rsidRPr="00E54E01">
        <w:rPr>
          <w:rFonts w:ascii="Arial" w:hAnsi="Arial" w:cs="Arial"/>
          <w:b/>
          <w:color w:val="0080B7"/>
          <w:sz w:val="19"/>
          <w:szCs w:val="19"/>
          <w:lang w:val="it-CH"/>
        </w:rPr>
        <w:t xml:space="preserve">, </w:t>
      </w:r>
      <w:r w:rsidR="000B0B4A" w:rsidRPr="00E54E01">
        <w:rPr>
          <w:rFonts w:ascii="Arial" w:hAnsi="Arial" w:cs="Arial"/>
          <w:b/>
          <w:color w:val="0080B7"/>
          <w:sz w:val="19"/>
          <w:szCs w:val="19"/>
          <w:lang w:val="it-CH"/>
        </w:rPr>
        <w:t>cifra</w:t>
      </w:r>
      <w:r w:rsidR="001D4A66" w:rsidRPr="00E54E01">
        <w:rPr>
          <w:rFonts w:ascii="Arial" w:hAnsi="Arial" w:cs="Arial"/>
          <w:b/>
          <w:color w:val="0080B7"/>
          <w:sz w:val="19"/>
          <w:szCs w:val="19"/>
          <w:lang w:val="it-CH"/>
        </w:rPr>
        <w:t xml:space="preserve"> </w:t>
      </w:r>
      <w:r w:rsidR="00575022">
        <w:rPr>
          <w:rFonts w:ascii="Arial" w:hAnsi="Arial" w:cs="Arial"/>
          <w:b/>
          <w:color w:val="0080B7"/>
          <w:sz w:val="19"/>
          <w:szCs w:val="19"/>
          <w:lang w:val="it-CH"/>
        </w:rPr>
        <w:t>18.1</w:t>
      </w:r>
      <w:r w:rsidR="00284C8B">
        <w:rPr>
          <w:rFonts w:ascii="Arial" w:hAnsi="Arial" w:cs="Arial"/>
          <w:b/>
          <w:color w:val="0080B7"/>
          <w:sz w:val="19"/>
          <w:szCs w:val="19"/>
          <w:lang w:val="it-CH"/>
        </w:rPr>
        <w:t>,</w:t>
      </w:r>
      <w:r w:rsidR="00575022">
        <w:rPr>
          <w:rFonts w:ascii="Arial" w:hAnsi="Arial" w:cs="Arial"/>
          <w:b/>
          <w:color w:val="0080B7"/>
          <w:sz w:val="19"/>
          <w:szCs w:val="19"/>
          <w:lang w:val="it-CH"/>
        </w:rPr>
        <w:t xml:space="preserve"> </w:t>
      </w:r>
      <w:r w:rsidR="00284C8B">
        <w:rPr>
          <w:rFonts w:ascii="Arial" w:hAnsi="Arial" w:cs="Arial"/>
          <w:b/>
          <w:color w:val="0080B7"/>
          <w:sz w:val="19"/>
          <w:szCs w:val="19"/>
          <w:lang w:val="it-CH"/>
        </w:rPr>
        <w:t>cpv</w:t>
      </w:r>
      <w:r w:rsidR="00575022">
        <w:rPr>
          <w:rFonts w:ascii="Arial" w:hAnsi="Arial" w:cs="Arial"/>
          <w:b/>
          <w:color w:val="0080B7"/>
          <w:sz w:val="19"/>
          <w:szCs w:val="19"/>
          <w:lang w:val="it-CH"/>
        </w:rPr>
        <w:t xml:space="preserve">. 1 </w:t>
      </w:r>
      <w:r w:rsidR="00284C8B">
        <w:rPr>
          <w:rFonts w:ascii="Arial" w:hAnsi="Arial" w:cs="Arial"/>
          <w:b/>
          <w:color w:val="0080B7"/>
          <w:sz w:val="19"/>
          <w:szCs w:val="19"/>
          <w:lang w:val="it-CH"/>
        </w:rPr>
        <w:t>e</w:t>
      </w:r>
      <w:r w:rsidR="00575022">
        <w:rPr>
          <w:rFonts w:ascii="Arial" w:hAnsi="Arial" w:cs="Arial"/>
          <w:b/>
          <w:color w:val="0080B7"/>
          <w:sz w:val="19"/>
          <w:szCs w:val="19"/>
          <w:lang w:val="it-CH"/>
        </w:rPr>
        <w:t xml:space="preserve"> 2</w:t>
      </w:r>
      <w:r w:rsidR="001D4A66" w:rsidRPr="00E54E01">
        <w:rPr>
          <w:rFonts w:ascii="Arial" w:hAnsi="Arial" w:cs="Arial"/>
          <w:b/>
          <w:color w:val="0080B7"/>
          <w:sz w:val="19"/>
          <w:szCs w:val="19"/>
          <w:lang w:val="it-CH"/>
        </w:rPr>
        <w:t>:</w:t>
      </w:r>
    </w:p>
    <w:p w:rsidR="00E7442D" w:rsidRPr="00E54E01" w:rsidRDefault="00E7442D" w:rsidP="006A04E6">
      <w:pPr>
        <w:rPr>
          <w:rFonts w:ascii="Arial" w:hAnsi="Arial" w:cs="Arial"/>
          <w:sz w:val="19"/>
          <w:szCs w:val="19"/>
          <w:lang w:val="it-CH"/>
        </w:rPr>
      </w:pPr>
    </w:p>
    <w:p w:rsidR="00AE2C6E" w:rsidRDefault="00AE2C6E" w:rsidP="00AE2C6E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50"/>
        <w:rPr>
          <w:rFonts w:ascii="Arial" w:hAnsi="Arial" w:cs="Arial"/>
          <w:sz w:val="16"/>
          <w:szCs w:val="16"/>
          <w:lang w:val="it-CH"/>
        </w:rPr>
      </w:pPr>
      <w:r w:rsidRPr="00AE2C6E">
        <w:rPr>
          <w:rFonts w:ascii="Arial" w:hAnsi="Arial" w:cs="Arial"/>
          <w:sz w:val="16"/>
          <w:szCs w:val="16"/>
          <w:lang w:val="it-CH"/>
        </w:rPr>
        <w:t>Gli impianti a gas liquefatto possono essere costruiti, modificati o sottoposti a manutenzione solo da professionisti o esperti in possesso di comprovate conoscenze specialistiche nel settore dei gas liquefatti e delle tecniche d’installazione. Queste persone sono responsabili di un’esecuzione corretta e sicura, secondo le regole della tecnica.</w:t>
      </w:r>
    </w:p>
    <w:p w:rsidR="00AE2C6E" w:rsidRPr="00AE2C6E" w:rsidRDefault="00AE2C6E" w:rsidP="00AE2C6E">
      <w:pPr>
        <w:autoSpaceDE w:val="0"/>
        <w:autoSpaceDN w:val="0"/>
        <w:adjustRightInd w:val="0"/>
        <w:ind w:left="-10"/>
        <w:rPr>
          <w:rFonts w:ascii="Arial" w:hAnsi="Arial" w:cs="Arial"/>
          <w:sz w:val="16"/>
          <w:szCs w:val="16"/>
          <w:lang w:val="it-CH"/>
        </w:rPr>
      </w:pPr>
    </w:p>
    <w:p w:rsidR="00554CC5" w:rsidRPr="00AE2C6E" w:rsidRDefault="00AE2C6E" w:rsidP="00AE2C6E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50"/>
        <w:rPr>
          <w:rFonts w:ascii="Arial" w:hAnsi="Arial" w:cs="Arial"/>
          <w:sz w:val="16"/>
          <w:szCs w:val="16"/>
          <w:lang w:val="it-CH"/>
        </w:rPr>
      </w:pPr>
      <w:r w:rsidRPr="00AE2C6E">
        <w:rPr>
          <w:rFonts w:ascii="Arial" w:hAnsi="Arial" w:cs="Arial"/>
          <w:sz w:val="16"/>
          <w:szCs w:val="16"/>
          <w:lang w:val="it-CH"/>
        </w:rPr>
        <w:t>Per installatori di impianti a gas liquefatto s’intendono persone che soddisfano i requisiti del regolamento d’esame dell’Associazione Circolo di lavoro GPL [58a].</w:t>
      </w:r>
    </w:p>
    <w:p w:rsidR="00554CC5" w:rsidRDefault="00554CC5" w:rsidP="00554CC5">
      <w:pPr>
        <w:rPr>
          <w:rFonts w:ascii="Arial" w:hAnsi="Arial" w:cs="Arial"/>
          <w:sz w:val="19"/>
          <w:szCs w:val="19"/>
          <w:lang w:val="it-CH"/>
        </w:rPr>
      </w:pPr>
    </w:p>
    <w:p w:rsidR="00AE2C6E" w:rsidRDefault="00AE2C6E" w:rsidP="00554CC5">
      <w:pPr>
        <w:rPr>
          <w:rFonts w:ascii="Arial" w:hAnsi="Arial" w:cs="Arial"/>
          <w:sz w:val="19"/>
          <w:szCs w:val="19"/>
          <w:lang w:val="it-CH"/>
        </w:rPr>
      </w:pPr>
    </w:p>
    <w:p w:rsidR="00AE2C6E" w:rsidRDefault="00AE2C6E" w:rsidP="00554CC5">
      <w:pPr>
        <w:rPr>
          <w:rFonts w:ascii="Arial" w:hAnsi="Arial" w:cs="Arial"/>
          <w:sz w:val="19"/>
          <w:szCs w:val="19"/>
          <w:lang w:val="it-CH"/>
        </w:rPr>
      </w:pPr>
    </w:p>
    <w:p w:rsidR="00AE2C6E" w:rsidRDefault="00AE2C6E" w:rsidP="00554CC5">
      <w:pPr>
        <w:rPr>
          <w:rFonts w:ascii="Arial" w:hAnsi="Arial" w:cs="Arial"/>
          <w:sz w:val="19"/>
          <w:szCs w:val="19"/>
          <w:lang w:val="it-CH"/>
        </w:rPr>
      </w:pPr>
    </w:p>
    <w:p w:rsidR="00AE2C6E" w:rsidRDefault="00AE2C6E" w:rsidP="00554CC5">
      <w:pPr>
        <w:rPr>
          <w:rFonts w:ascii="Arial" w:hAnsi="Arial" w:cs="Arial"/>
          <w:sz w:val="19"/>
          <w:szCs w:val="19"/>
          <w:lang w:val="it-CH"/>
        </w:rPr>
      </w:pPr>
    </w:p>
    <w:p w:rsidR="00AE2C6E" w:rsidRDefault="00AE2C6E" w:rsidP="00554CC5">
      <w:pPr>
        <w:rPr>
          <w:rFonts w:ascii="Arial" w:hAnsi="Arial" w:cs="Arial"/>
          <w:sz w:val="19"/>
          <w:szCs w:val="19"/>
          <w:lang w:val="it-CH"/>
        </w:rPr>
      </w:pPr>
    </w:p>
    <w:p w:rsidR="00AE2C6E" w:rsidRDefault="00AE2C6E" w:rsidP="00554CC5">
      <w:pPr>
        <w:rPr>
          <w:rFonts w:ascii="Arial" w:hAnsi="Arial" w:cs="Arial"/>
          <w:sz w:val="19"/>
          <w:szCs w:val="19"/>
          <w:lang w:val="it-CH"/>
        </w:rPr>
      </w:pPr>
    </w:p>
    <w:p w:rsidR="00AE2C6E" w:rsidRPr="00AE2C6E" w:rsidRDefault="00AE2C6E" w:rsidP="00554CC5">
      <w:pPr>
        <w:rPr>
          <w:rFonts w:ascii="Arial" w:hAnsi="Arial" w:cs="Arial"/>
          <w:sz w:val="19"/>
          <w:szCs w:val="19"/>
          <w:lang w:val="it-CH"/>
        </w:rPr>
      </w:pPr>
    </w:p>
    <w:p w:rsidR="00554CC5" w:rsidRPr="00AE2C6E" w:rsidRDefault="00554CC5" w:rsidP="00554CC5">
      <w:pPr>
        <w:rPr>
          <w:rFonts w:ascii="Arial" w:hAnsi="Arial" w:cs="Arial"/>
          <w:sz w:val="19"/>
          <w:szCs w:val="19"/>
          <w:lang w:val="it-CH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23B38D" wp14:editId="32AC03F0">
                <wp:simplePos x="0" y="0"/>
                <wp:positionH relativeFrom="column">
                  <wp:posOffset>6219825</wp:posOffset>
                </wp:positionH>
                <wp:positionV relativeFrom="paragraph">
                  <wp:posOffset>-8890</wp:posOffset>
                </wp:positionV>
                <wp:extent cx="600075" cy="1038225"/>
                <wp:effectExtent l="0" t="0" r="0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246" w:rsidRPr="00B03977" w:rsidRDefault="00805246" w:rsidP="00805246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3B38D" id="Text Box 11" o:spid="_x0000_s1029" type="#_x0000_t202" style="position:absolute;margin-left:489.75pt;margin-top:-.7pt;width:47.25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" filled="f" stroked="f">
                <v:textbox>
                  <w:txbxContent>
                    <w:p w:rsidR="00805246" w:rsidRPr="00B03977" w:rsidRDefault="00805246" w:rsidP="00805246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16416" w:rsidRPr="00AE2C6E" w:rsidRDefault="00416416" w:rsidP="00554CC5">
      <w:pPr>
        <w:rPr>
          <w:rFonts w:ascii="Arial" w:hAnsi="Arial" w:cs="Arial"/>
          <w:sz w:val="19"/>
          <w:szCs w:val="19"/>
          <w:lang w:val="it-CH"/>
        </w:rPr>
      </w:pPr>
    </w:p>
    <w:p w:rsidR="006A04E6" w:rsidRPr="00AE2C6E" w:rsidRDefault="00431A3A" w:rsidP="006A04E6">
      <w:pPr>
        <w:ind w:right="395"/>
        <w:jc w:val="right"/>
        <w:rPr>
          <w:rFonts w:ascii="Arial" w:hAnsi="Arial" w:cs="Arial"/>
          <w:b/>
          <w:sz w:val="28"/>
          <w:szCs w:val="28"/>
          <w:lang w:val="it-CH"/>
        </w:rPr>
      </w:pPr>
      <w:r w:rsidRPr="00AE2C6E">
        <w:rPr>
          <w:rFonts w:ascii="Arial" w:hAnsi="Arial" w:cs="Arial"/>
          <w:b/>
          <w:sz w:val="28"/>
          <w:szCs w:val="28"/>
          <w:lang w:val="it-CH"/>
        </w:rPr>
        <w:t>Dati sull‘impianto</w:t>
      </w:r>
    </w:p>
    <w:p w:rsidR="00E7442D" w:rsidRPr="00AE2C6E" w:rsidRDefault="00E7442D" w:rsidP="00CC0DB3">
      <w:pPr>
        <w:tabs>
          <w:tab w:val="left" w:pos="284"/>
        </w:tabs>
        <w:rPr>
          <w:rFonts w:ascii="Arial" w:hAnsi="Arial" w:cs="Arial"/>
          <w:sz w:val="20"/>
          <w:szCs w:val="20"/>
          <w:lang w:val="it-CH"/>
        </w:rPr>
      </w:pPr>
    </w:p>
    <w:tbl>
      <w:tblPr>
        <w:tblW w:w="1042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517"/>
        <w:gridCol w:w="1688"/>
        <w:gridCol w:w="13"/>
        <w:gridCol w:w="1974"/>
        <w:gridCol w:w="2058"/>
        <w:gridCol w:w="2001"/>
      </w:tblGrid>
      <w:tr w:rsidR="002072F1" w:rsidRPr="007E5C0B" w:rsidTr="00B64A41">
        <w:trPr>
          <w:trHeight w:val="454"/>
        </w:trPr>
        <w:tc>
          <w:tcPr>
            <w:tcW w:w="21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F1" w:rsidRPr="00E54E01" w:rsidRDefault="002072F1" w:rsidP="00B61E00">
            <w:pPr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</w:pPr>
          </w:p>
          <w:p w:rsidR="002072F1" w:rsidRPr="00E54E01" w:rsidRDefault="00002375" w:rsidP="00EA4C2B">
            <w:pPr>
              <w:rPr>
                <w:rFonts w:ascii="Arial" w:hAnsi="Arial" w:cs="Arial"/>
                <w:color w:val="0080B7"/>
                <w:sz w:val="13"/>
                <w:szCs w:val="13"/>
                <w:lang w:val="it-CH"/>
              </w:rPr>
            </w:pPr>
            <w:r w:rsidRPr="00E54E01">
              <w:rPr>
                <w:rFonts w:ascii="Arial" w:hAnsi="Arial" w:cs="Arial"/>
                <w:b/>
                <w:color w:val="0080B7"/>
                <w:lang w:val="it-CH"/>
              </w:rPr>
              <w:t>UTILIZZO</w:t>
            </w:r>
            <w:r w:rsidR="002072F1" w:rsidRPr="00E54E01"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  <w:t xml:space="preserve"> </w:t>
            </w:r>
            <w:r w:rsidR="00780236" w:rsidRPr="00E54E01"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  <w:br/>
            </w:r>
            <w:r w:rsidR="00EA4C2B" w:rsidRPr="00E54E01">
              <w:rPr>
                <w:rFonts w:ascii="Arial" w:hAnsi="Arial" w:cs="Arial"/>
                <w:color w:val="0080B7"/>
                <w:sz w:val="13"/>
                <w:szCs w:val="13"/>
                <w:lang w:val="it-CH"/>
              </w:rPr>
              <w:t>del gas combustibile</w:t>
            </w:r>
            <w:r w:rsidR="00CD2853" w:rsidRPr="00E54E01">
              <w:rPr>
                <w:rFonts w:ascii="Arial" w:hAnsi="Arial" w:cs="Arial"/>
                <w:color w:val="0080B7"/>
                <w:sz w:val="13"/>
                <w:szCs w:val="13"/>
                <w:lang w:val="it-CH"/>
              </w:rPr>
              <w:t>: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072F1" w:rsidRPr="00EA4C2B" w:rsidRDefault="00002375" w:rsidP="00513CD9">
            <w:pPr>
              <w:tabs>
                <w:tab w:val="left" w:pos="907"/>
              </w:tabs>
              <w:rPr>
                <w:rFonts w:ascii="Arial" w:hAnsi="Arial" w:cs="Arial"/>
                <w:sz w:val="19"/>
                <w:szCs w:val="19"/>
              </w:rPr>
            </w:pPr>
            <w:r w:rsidRPr="00EA4C2B">
              <w:rPr>
                <w:rFonts w:ascii="Arial" w:hAnsi="Arial" w:cs="Arial"/>
                <w:sz w:val="19"/>
                <w:szCs w:val="19"/>
              </w:rPr>
              <w:t>Riscaldamento</w:t>
            </w:r>
            <w:r w:rsidR="002072F1" w:rsidRPr="00EA4C2B">
              <w:rPr>
                <w:rFonts w:ascii="Arial" w:hAnsi="Arial" w:cs="Arial"/>
                <w:sz w:val="19"/>
                <w:szCs w:val="19"/>
              </w:rPr>
              <w:t>:</w:t>
            </w:r>
            <w:r w:rsidR="00441DA1" w:rsidRPr="00EA4C2B">
              <w:rPr>
                <w:rFonts w:ascii="Arial" w:hAnsi="Arial" w:cs="Arial"/>
                <w:sz w:val="19"/>
                <w:szCs w:val="19"/>
              </w:rPr>
              <w:tab/>
            </w:r>
            <w:r w:rsidR="002072F1" w:rsidRPr="00EA4C2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2072F1" w:rsidRPr="00EA4C2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2072F1" w:rsidRPr="00EA4C2B">
              <w:rPr>
                <w:rFonts w:ascii="Arial" w:hAnsi="Arial" w:cs="Arial"/>
                <w:sz w:val="19"/>
                <w:szCs w:val="19"/>
              </w:rPr>
            </w:r>
            <w:r w:rsidR="002072F1" w:rsidRPr="00EA4C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2072F1"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072F1"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072F1"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072F1"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072F1"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072F1" w:rsidRPr="00EA4C2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072F1" w:rsidRPr="00EA4C2B" w:rsidRDefault="00002375" w:rsidP="006C4BE1">
            <w:pPr>
              <w:tabs>
                <w:tab w:val="left" w:pos="1180"/>
              </w:tabs>
              <w:rPr>
                <w:rFonts w:ascii="Arial" w:hAnsi="Arial" w:cs="Arial"/>
                <w:sz w:val="19"/>
                <w:szCs w:val="19"/>
              </w:rPr>
            </w:pPr>
            <w:r w:rsidRPr="00EA4C2B">
              <w:rPr>
                <w:rFonts w:ascii="Arial" w:eastAsia="Syntax LT Std" w:hAnsi="Arial" w:cs="Arial"/>
                <w:sz w:val="18"/>
                <w:szCs w:val="18"/>
              </w:rPr>
              <w:t>Acqua calda</w:t>
            </w:r>
            <w:r w:rsidR="00441DA1" w:rsidRPr="00EA4C2B">
              <w:rPr>
                <w:rFonts w:ascii="Arial" w:eastAsia="Syntax LT Std" w:hAnsi="Arial" w:cs="Arial"/>
                <w:sz w:val="18"/>
                <w:szCs w:val="18"/>
              </w:rPr>
              <w:t>:</w:t>
            </w:r>
            <w:r w:rsidR="00513CD9" w:rsidRPr="00EA4C2B">
              <w:rPr>
                <w:rFonts w:ascii="Arial" w:eastAsia="Syntax LT Std" w:hAnsi="Arial" w:cs="Arial"/>
                <w:sz w:val="18"/>
                <w:szCs w:val="18"/>
              </w:rPr>
              <w:tab/>
            </w:r>
            <w:r w:rsidR="002072F1" w:rsidRPr="00EA4C2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072F1" w:rsidRPr="00EA4C2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2072F1" w:rsidRPr="00EA4C2B">
              <w:rPr>
                <w:rFonts w:ascii="Arial" w:hAnsi="Arial" w:cs="Arial"/>
                <w:sz w:val="19"/>
                <w:szCs w:val="19"/>
              </w:rPr>
            </w:r>
            <w:r w:rsidR="002072F1" w:rsidRPr="00EA4C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2072F1"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072F1"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072F1"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072F1"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072F1"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2072F1" w:rsidRPr="00EA4C2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0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072F1" w:rsidRPr="00EA4C2B" w:rsidRDefault="00002375" w:rsidP="00513CD9">
            <w:pPr>
              <w:tabs>
                <w:tab w:val="left" w:pos="826"/>
              </w:tabs>
              <w:rPr>
                <w:rFonts w:ascii="Arial" w:hAnsi="Arial" w:cs="Arial"/>
                <w:sz w:val="19"/>
                <w:szCs w:val="19"/>
              </w:rPr>
            </w:pPr>
            <w:r w:rsidRPr="00EA4C2B">
              <w:rPr>
                <w:rFonts w:ascii="Arial" w:eastAsia="Syntax LT Std" w:hAnsi="Arial" w:cs="Arial"/>
                <w:sz w:val="18"/>
                <w:szCs w:val="18"/>
              </w:rPr>
              <w:t>Cucina</w:t>
            </w:r>
            <w:r w:rsidR="00441DA1" w:rsidRPr="00EA4C2B">
              <w:rPr>
                <w:rFonts w:ascii="Arial" w:eastAsia="Syntax LT Std" w:hAnsi="Arial" w:cs="Arial"/>
                <w:sz w:val="18"/>
                <w:szCs w:val="18"/>
              </w:rPr>
              <w:t>:</w:t>
            </w:r>
            <w:r w:rsidR="00513CD9" w:rsidRPr="00EA4C2B">
              <w:rPr>
                <w:rFonts w:ascii="Arial" w:eastAsia="Syntax LT Std" w:hAnsi="Arial" w:cs="Arial"/>
                <w:sz w:val="18"/>
                <w:szCs w:val="18"/>
              </w:rPr>
              <w:tab/>
            </w:r>
            <w:r w:rsidR="00441DA1" w:rsidRPr="00EA4C2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41DA1" w:rsidRPr="00EA4C2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441DA1" w:rsidRPr="00EA4C2B">
              <w:rPr>
                <w:rFonts w:ascii="Arial" w:hAnsi="Arial" w:cs="Arial"/>
                <w:sz w:val="19"/>
                <w:szCs w:val="19"/>
              </w:rPr>
            </w:r>
            <w:r w:rsidR="00441DA1" w:rsidRPr="00EA4C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441DA1"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41DA1"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41DA1"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41DA1"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41DA1"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41DA1" w:rsidRPr="00EA4C2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bookmarkEnd w:id="11"/>
        <w:tc>
          <w:tcPr>
            <w:tcW w:w="20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072F1" w:rsidRPr="00EA4C2B" w:rsidRDefault="00002375" w:rsidP="00513CD9">
            <w:pPr>
              <w:tabs>
                <w:tab w:val="left" w:pos="748"/>
              </w:tabs>
              <w:rPr>
                <w:rFonts w:ascii="Arial" w:hAnsi="Arial" w:cs="Arial"/>
                <w:sz w:val="19"/>
                <w:szCs w:val="19"/>
              </w:rPr>
            </w:pPr>
            <w:r w:rsidRPr="00EA4C2B">
              <w:rPr>
                <w:rFonts w:ascii="Arial" w:hAnsi="Arial" w:cs="Arial"/>
                <w:sz w:val="19"/>
                <w:szCs w:val="19"/>
              </w:rPr>
              <w:t>CTEB</w:t>
            </w:r>
            <w:r w:rsidR="00441DA1" w:rsidRPr="00EA4C2B">
              <w:rPr>
                <w:rFonts w:ascii="Arial" w:hAnsi="Arial" w:cs="Arial"/>
                <w:sz w:val="19"/>
                <w:szCs w:val="19"/>
              </w:rPr>
              <w:t>:</w:t>
            </w:r>
            <w:r w:rsidR="00513CD9" w:rsidRPr="00EA4C2B">
              <w:rPr>
                <w:rFonts w:ascii="Arial" w:hAnsi="Arial" w:cs="Arial"/>
                <w:sz w:val="19"/>
                <w:szCs w:val="19"/>
              </w:rPr>
              <w:tab/>
            </w:r>
            <w:r w:rsidR="00441DA1" w:rsidRPr="00EA4C2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41DA1" w:rsidRPr="00EA4C2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441DA1" w:rsidRPr="00EA4C2B">
              <w:rPr>
                <w:rFonts w:ascii="Arial" w:hAnsi="Arial" w:cs="Arial"/>
                <w:sz w:val="19"/>
                <w:szCs w:val="19"/>
              </w:rPr>
            </w:r>
            <w:r w:rsidR="00441DA1" w:rsidRPr="00EA4C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441DA1"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41DA1"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41DA1"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41DA1"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41DA1"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41DA1" w:rsidRPr="00EA4C2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13CD9" w:rsidRPr="007E5C0B" w:rsidTr="00554CC5">
        <w:trPr>
          <w:trHeight w:val="397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3CD9" w:rsidRPr="00EA4C2B" w:rsidRDefault="00513CD9" w:rsidP="00B61E00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CD9" w:rsidRPr="00EA4C2B" w:rsidRDefault="00513CD9" w:rsidP="00002375">
            <w:pPr>
              <w:tabs>
                <w:tab w:val="left" w:pos="921"/>
              </w:tabs>
              <w:rPr>
                <w:rFonts w:ascii="Arial" w:hAnsi="Arial" w:cs="Arial"/>
                <w:sz w:val="19"/>
                <w:szCs w:val="19"/>
              </w:rPr>
            </w:pPr>
            <w:r w:rsidRPr="00EA4C2B">
              <w:rPr>
                <w:rFonts w:ascii="Arial" w:hAnsi="Arial" w:cs="Arial"/>
                <w:sz w:val="19"/>
                <w:szCs w:val="19"/>
              </w:rPr>
              <w:t>C</w:t>
            </w:r>
            <w:r w:rsidR="00002375" w:rsidRPr="00EA4C2B">
              <w:rPr>
                <w:rFonts w:ascii="Arial" w:hAnsi="Arial" w:cs="Arial"/>
                <w:sz w:val="19"/>
                <w:szCs w:val="19"/>
              </w:rPr>
              <w:t>aminetto</w:t>
            </w:r>
            <w:r w:rsidRPr="00EA4C2B">
              <w:rPr>
                <w:rFonts w:ascii="Arial" w:hAnsi="Arial" w:cs="Arial"/>
                <w:sz w:val="19"/>
                <w:szCs w:val="19"/>
              </w:rPr>
              <w:t>:</w:t>
            </w:r>
            <w:r w:rsidR="00B73EB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A4C2B">
              <w:rPr>
                <w:rFonts w:ascii="Arial" w:hAnsi="Arial" w:cs="Arial"/>
                <w:sz w:val="19"/>
                <w:szCs w:val="19"/>
              </w:rPr>
              <w:tab/>
            </w:r>
            <w:r w:rsidRPr="00EA4C2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EA4C2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A4C2B">
              <w:rPr>
                <w:rFonts w:ascii="Arial" w:hAnsi="Arial" w:cs="Arial"/>
                <w:sz w:val="19"/>
                <w:szCs w:val="19"/>
              </w:rPr>
            </w:r>
            <w:r w:rsidRPr="00EA4C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A4C2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bookmarkEnd w:id="12"/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CD9" w:rsidRPr="00EA4C2B" w:rsidRDefault="00513CD9" w:rsidP="00002375">
            <w:pPr>
              <w:tabs>
                <w:tab w:val="left" w:pos="1193"/>
              </w:tabs>
              <w:rPr>
                <w:rFonts w:ascii="Arial" w:hAnsi="Arial" w:cs="Arial"/>
                <w:sz w:val="19"/>
                <w:szCs w:val="19"/>
              </w:rPr>
            </w:pPr>
            <w:r w:rsidRPr="00EA4C2B">
              <w:rPr>
                <w:rFonts w:ascii="Arial" w:hAnsi="Arial" w:cs="Arial"/>
                <w:sz w:val="19"/>
                <w:szCs w:val="19"/>
              </w:rPr>
              <w:t>A</w:t>
            </w:r>
            <w:r w:rsidR="00002375" w:rsidRPr="00EA4C2B">
              <w:rPr>
                <w:rFonts w:ascii="Arial" w:hAnsi="Arial" w:cs="Arial"/>
                <w:sz w:val="19"/>
                <w:szCs w:val="19"/>
              </w:rPr>
              <w:t>ltro</w:t>
            </w:r>
            <w:r w:rsidRPr="00EA4C2B">
              <w:rPr>
                <w:rFonts w:ascii="Arial" w:hAnsi="Arial" w:cs="Arial"/>
                <w:sz w:val="19"/>
                <w:szCs w:val="19"/>
              </w:rPr>
              <w:t>:</w:t>
            </w:r>
            <w:r w:rsidRPr="00EA4C2B">
              <w:rPr>
                <w:rFonts w:ascii="Arial" w:hAnsi="Arial" w:cs="Arial"/>
                <w:sz w:val="19"/>
                <w:szCs w:val="19"/>
              </w:rPr>
              <w:tab/>
            </w:r>
            <w:r w:rsidRPr="00EA4C2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A4C2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A4C2B">
              <w:rPr>
                <w:rFonts w:ascii="Arial" w:hAnsi="Arial" w:cs="Arial"/>
                <w:sz w:val="19"/>
                <w:szCs w:val="19"/>
              </w:rPr>
            </w:r>
            <w:r w:rsidRPr="00EA4C2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A4C2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A4C2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65CC8" w:rsidRPr="007E5C0B" w:rsidTr="00465CC8">
        <w:trPr>
          <w:trHeight w:val="454"/>
        </w:trPr>
        <w:tc>
          <w:tcPr>
            <w:tcW w:w="10428" w:type="dxa"/>
            <w:gridSpan w:val="7"/>
            <w:tcBorders>
              <w:top w:val="nil"/>
            </w:tcBorders>
            <w:shd w:val="clear" w:color="auto" w:fill="auto"/>
            <w:vAlign w:val="bottom"/>
          </w:tcPr>
          <w:p w:rsidR="00B73EBA" w:rsidRPr="00B73EBA" w:rsidRDefault="00B73EBA" w:rsidP="00780236">
            <w:pPr>
              <w:tabs>
                <w:tab w:val="left" w:pos="840"/>
              </w:tabs>
              <w:rPr>
                <w:rFonts w:ascii="Arial" w:hAnsi="Arial" w:cs="Arial"/>
                <w:b/>
                <w:color w:val="0080B7"/>
                <w:sz w:val="20"/>
              </w:rPr>
            </w:pPr>
          </w:p>
          <w:p w:rsidR="00B73EBA" w:rsidRDefault="00B73EBA" w:rsidP="00780236">
            <w:pPr>
              <w:tabs>
                <w:tab w:val="left" w:pos="840"/>
              </w:tabs>
              <w:rPr>
                <w:rFonts w:ascii="Arial" w:hAnsi="Arial" w:cs="Arial"/>
                <w:b/>
                <w:color w:val="0080B7"/>
              </w:rPr>
            </w:pPr>
          </w:p>
          <w:p w:rsidR="00465CC8" w:rsidRPr="0000594C" w:rsidRDefault="00DA4AC2" w:rsidP="00DA4AC2">
            <w:pPr>
              <w:tabs>
                <w:tab w:val="left" w:pos="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80B7"/>
              </w:rPr>
              <w:t xml:space="preserve">IMPIANTO DEI </w:t>
            </w:r>
            <w:r w:rsidR="00DD3E9F" w:rsidRPr="0000594C">
              <w:rPr>
                <w:rFonts w:ascii="Arial" w:hAnsi="Arial" w:cs="Arial"/>
                <w:b/>
                <w:color w:val="0080B7"/>
              </w:rPr>
              <w:t>RECIPIENTI</w:t>
            </w:r>
          </w:p>
        </w:tc>
      </w:tr>
      <w:tr w:rsidR="00B64A41" w:rsidRPr="00241804" w:rsidTr="00554CC5">
        <w:trPr>
          <w:trHeight w:val="397"/>
        </w:trPr>
        <w:tc>
          <w:tcPr>
            <w:tcW w:w="2177" w:type="dxa"/>
            <w:shd w:val="clear" w:color="auto" w:fill="auto"/>
            <w:vAlign w:val="bottom"/>
          </w:tcPr>
          <w:p w:rsidR="00B64A41" w:rsidRPr="00DA4AC2" w:rsidRDefault="0000594C" w:rsidP="00DA4AC2">
            <w:pPr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</w:pPr>
            <w:r w:rsidRPr="00DA4AC2"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  <w:t>Recipienti d</w:t>
            </w:r>
            <w:r w:rsidR="00DA4AC2"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  <w:t>a</w:t>
            </w:r>
            <w:r w:rsidRPr="00DA4AC2"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  <w:t xml:space="preserve"> trasporto / </w:t>
            </w:r>
            <w:r w:rsidR="00DA4AC2"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  <w:t xml:space="preserve">bombole </w:t>
            </w:r>
            <w:r w:rsidR="00DA4AC2" w:rsidRPr="00DA4AC2"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  <w:t>in serie</w:t>
            </w:r>
          </w:p>
        </w:tc>
        <w:tc>
          <w:tcPr>
            <w:tcW w:w="2218" w:type="dxa"/>
            <w:gridSpan w:val="3"/>
            <w:shd w:val="clear" w:color="auto" w:fill="auto"/>
            <w:vAlign w:val="bottom"/>
          </w:tcPr>
          <w:p w:rsidR="00B64A41" w:rsidRPr="008D3AF4" w:rsidRDefault="0000594C" w:rsidP="000D54AF">
            <w:pPr>
              <w:tabs>
                <w:tab w:val="left" w:pos="1249"/>
              </w:tabs>
              <w:rPr>
                <w:rFonts w:ascii="Arial" w:hAnsi="Arial" w:cs="Arial"/>
                <w:sz w:val="19"/>
                <w:szCs w:val="19"/>
              </w:rPr>
            </w:pPr>
            <w:r w:rsidRPr="008D3AF4">
              <w:rPr>
                <w:rFonts w:ascii="Arial" w:hAnsi="Arial" w:cs="Arial"/>
                <w:sz w:val="19"/>
                <w:szCs w:val="19"/>
              </w:rPr>
              <w:t>No. di recipienti</w:t>
            </w:r>
            <w:r w:rsidR="00B64A41" w:rsidRPr="008D3AF4">
              <w:rPr>
                <w:rFonts w:ascii="Arial" w:hAnsi="Arial" w:cs="Arial"/>
                <w:sz w:val="19"/>
                <w:szCs w:val="19"/>
              </w:rPr>
              <w:t>:</w:t>
            </w:r>
            <w:r w:rsidR="000D54AF" w:rsidRPr="008D3AF4">
              <w:rPr>
                <w:rFonts w:ascii="Arial" w:hAnsi="Arial" w:cs="Arial"/>
                <w:sz w:val="19"/>
                <w:szCs w:val="19"/>
              </w:rPr>
              <w:tab/>
            </w:r>
            <w:r w:rsidR="00351721" w:rsidRPr="008D3AF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64A41"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B64A41" w:rsidRPr="008D3AF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B64A41" w:rsidRPr="008D3AF4">
              <w:rPr>
                <w:rFonts w:ascii="Arial" w:hAnsi="Arial" w:cs="Arial"/>
                <w:sz w:val="19"/>
                <w:szCs w:val="19"/>
              </w:rPr>
            </w:r>
            <w:r w:rsidR="00B64A41"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64A41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64A41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64A41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64A41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64A41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64A41"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4032" w:type="dxa"/>
            <w:gridSpan w:val="2"/>
            <w:shd w:val="clear" w:color="auto" w:fill="auto"/>
            <w:vAlign w:val="bottom"/>
          </w:tcPr>
          <w:p w:rsidR="00B64A41" w:rsidRPr="00E54E01" w:rsidRDefault="0000594C" w:rsidP="00063AF1">
            <w:pPr>
              <w:tabs>
                <w:tab w:val="left" w:pos="1769"/>
              </w:tabs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E54E01">
              <w:rPr>
                <w:rFonts w:ascii="Arial" w:hAnsi="Arial" w:cs="Arial"/>
                <w:sz w:val="19"/>
                <w:szCs w:val="19"/>
                <w:lang w:val="it-CH"/>
              </w:rPr>
              <w:t>Contenuto di ogni recipiente</w:t>
            </w:r>
            <w:r w:rsidR="00B64A41" w:rsidRPr="00E54E01">
              <w:rPr>
                <w:rFonts w:ascii="Arial" w:hAnsi="Arial" w:cs="Arial"/>
                <w:sz w:val="19"/>
                <w:szCs w:val="19"/>
                <w:lang w:val="it-CH"/>
              </w:rPr>
              <w:t>:</w:t>
            </w:r>
            <w:r w:rsidR="00063AF1" w:rsidRPr="00E54E01">
              <w:rPr>
                <w:rFonts w:ascii="Arial" w:hAnsi="Arial" w:cs="Arial"/>
                <w:sz w:val="19"/>
                <w:szCs w:val="19"/>
                <w:lang w:val="it-CH"/>
              </w:rPr>
              <w:t xml:space="preserve"> </w:t>
            </w:r>
            <w:r w:rsidR="00B64A41"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64A41" w:rsidRPr="00E54E01">
              <w:rPr>
                <w:rFonts w:ascii="Arial" w:hAnsi="Arial" w:cs="Arial"/>
                <w:sz w:val="19"/>
                <w:szCs w:val="19"/>
                <w:lang w:val="it-CH"/>
              </w:rPr>
              <w:instrText xml:space="preserve"> FORMTEXT </w:instrText>
            </w:r>
            <w:r w:rsidR="00B64A41" w:rsidRPr="008D3AF4">
              <w:rPr>
                <w:rFonts w:ascii="Arial" w:hAnsi="Arial" w:cs="Arial"/>
                <w:sz w:val="19"/>
                <w:szCs w:val="19"/>
              </w:rPr>
            </w:r>
            <w:r w:rsidR="00B64A41"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64A41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64A41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64A41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64A41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64A41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B64A41"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F241A0" w:rsidRPr="00E54E01">
              <w:rPr>
                <w:rFonts w:ascii="Arial" w:hAnsi="Arial" w:cs="Arial"/>
                <w:sz w:val="19"/>
                <w:szCs w:val="19"/>
                <w:lang w:val="it-CH"/>
              </w:rPr>
              <w:t xml:space="preserve"> kg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B64A41" w:rsidRPr="0000594C" w:rsidRDefault="00B64A41" w:rsidP="00F241A0">
            <w:pPr>
              <w:tabs>
                <w:tab w:val="left" w:pos="537"/>
                <w:tab w:val="left" w:pos="1769"/>
              </w:tabs>
              <w:rPr>
                <w:rFonts w:ascii="Arial" w:hAnsi="Arial" w:cs="Arial"/>
                <w:sz w:val="19"/>
                <w:szCs w:val="19"/>
              </w:rPr>
            </w:pPr>
            <w:r w:rsidRPr="0000594C">
              <w:rPr>
                <w:rFonts w:ascii="Arial" w:hAnsi="Arial" w:cs="Arial"/>
                <w:sz w:val="19"/>
                <w:szCs w:val="19"/>
              </w:rPr>
              <w:t>Total</w:t>
            </w:r>
            <w:r w:rsidR="0000594C" w:rsidRPr="0000594C">
              <w:rPr>
                <w:rFonts w:ascii="Arial" w:hAnsi="Arial" w:cs="Arial"/>
                <w:sz w:val="19"/>
                <w:szCs w:val="19"/>
              </w:rPr>
              <w:t>e</w:t>
            </w:r>
            <w:r w:rsidRPr="0000594C">
              <w:rPr>
                <w:rFonts w:ascii="Arial" w:hAnsi="Arial" w:cs="Arial"/>
                <w:sz w:val="19"/>
                <w:szCs w:val="19"/>
              </w:rPr>
              <w:t>:</w:t>
            </w:r>
            <w:r w:rsidRPr="0000594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594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0594C">
              <w:rPr>
                <w:rFonts w:ascii="Arial" w:hAnsi="Arial" w:cs="Arial"/>
                <w:sz w:val="19"/>
                <w:szCs w:val="19"/>
              </w:rPr>
            </w:r>
            <w:r w:rsidRPr="0000594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0594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594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594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594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594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0594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F241A0" w:rsidRPr="0000594C">
              <w:rPr>
                <w:rFonts w:ascii="Arial" w:hAnsi="Arial" w:cs="Arial"/>
                <w:sz w:val="19"/>
                <w:szCs w:val="19"/>
              </w:rPr>
              <w:t xml:space="preserve"> k</w:t>
            </w:r>
            <w:r w:rsidR="0000594C" w:rsidRPr="0000594C">
              <w:rPr>
                <w:rFonts w:ascii="Arial" w:hAnsi="Arial" w:cs="Arial"/>
                <w:sz w:val="19"/>
                <w:szCs w:val="19"/>
              </w:rPr>
              <w:t>g</w:t>
            </w:r>
          </w:p>
        </w:tc>
      </w:tr>
      <w:tr w:rsidR="0060479B" w:rsidRPr="00241804" w:rsidTr="00554CC5">
        <w:trPr>
          <w:trHeight w:val="397"/>
        </w:trPr>
        <w:tc>
          <w:tcPr>
            <w:tcW w:w="2177" w:type="dxa"/>
            <w:shd w:val="clear" w:color="auto" w:fill="auto"/>
            <w:vAlign w:val="bottom"/>
          </w:tcPr>
          <w:p w:rsidR="0060479B" w:rsidRPr="008D3AF4" w:rsidRDefault="00531EE8" w:rsidP="00B61E00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8D3AF4">
              <w:rPr>
                <w:rFonts w:ascii="Arial" w:hAnsi="Arial" w:cs="Arial"/>
                <w:b/>
                <w:color w:val="0080B7"/>
                <w:sz w:val="19"/>
                <w:szCs w:val="19"/>
              </w:rPr>
              <w:t>Riduzione di pres-sione</w:t>
            </w:r>
            <w:r w:rsidR="0060479B" w:rsidRPr="008D3AF4">
              <w:rPr>
                <w:rFonts w:ascii="Arial" w:hAnsi="Arial" w:cs="Arial"/>
                <w:b/>
                <w:color w:val="0080B7"/>
                <w:sz w:val="19"/>
                <w:szCs w:val="19"/>
              </w:rPr>
              <w:t>:</w:t>
            </w:r>
          </w:p>
        </w:tc>
        <w:tc>
          <w:tcPr>
            <w:tcW w:w="2218" w:type="dxa"/>
            <w:gridSpan w:val="3"/>
            <w:shd w:val="clear" w:color="auto" w:fill="auto"/>
            <w:vAlign w:val="bottom"/>
          </w:tcPr>
          <w:p w:rsidR="0060479B" w:rsidRPr="00E54E01" w:rsidRDefault="00531EE8" w:rsidP="00351721">
            <w:pPr>
              <w:tabs>
                <w:tab w:val="left" w:pos="1243"/>
              </w:tabs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E54E01">
              <w:rPr>
                <w:rFonts w:ascii="Arial" w:hAnsi="Arial" w:cs="Arial"/>
                <w:sz w:val="19"/>
                <w:szCs w:val="19"/>
                <w:lang w:val="it-CH"/>
              </w:rPr>
              <w:t>Pressione di distribu-zione</w:t>
            </w:r>
            <w:r w:rsidR="009B023C" w:rsidRPr="00E54E01">
              <w:rPr>
                <w:rFonts w:ascii="Arial" w:hAnsi="Arial" w:cs="Arial"/>
                <w:sz w:val="19"/>
                <w:szCs w:val="19"/>
                <w:lang w:val="it-CH"/>
              </w:rPr>
              <w:t>: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0479B" w:rsidRPr="00E54E01">
              <w:rPr>
                <w:rFonts w:ascii="Arial" w:hAnsi="Arial" w:cs="Arial"/>
                <w:sz w:val="19"/>
                <w:szCs w:val="19"/>
                <w:lang w:val="it-CH"/>
              </w:rPr>
              <w:instrText xml:space="preserve"> FORMTEXT </w:instrTex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60479B" w:rsidRPr="00E54E01">
              <w:rPr>
                <w:rFonts w:ascii="Arial" w:hAnsi="Arial" w:cs="Arial"/>
                <w:sz w:val="19"/>
                <w:szCs w:val="19"/>
                <w:lang w:val="it-CH"/>
              </w:rPr>
              <w:t xml:space="preserve"> bar</w:t>
            </w:r>
          </w:p>
        </w:tc>
        <w:tc>
          <w:tcPr>
            <w:tcW w:w="4032" w:type="dxa"/>
            <w:gridSpan w:val="2"/>
            <w:shd w:val="clear" w:color="auto" w:fill="auto"/>
            <w:vAlign w:val="bottom"/>
          </w:tcPr>
          <w:p w:rsidR="0060479B" w:rsidRPr="008D3AF4" w:rsidRDefault="00531EE8" w:rsidP="00063AF1">
            <w:pPr>
              <w:tabs>
                <w:tab w:val="left" w:pos="1769"/>
              </w:tabs>
              <w:rPr>
                <w:rFonts w:ascii="Arial" w:hAnsi="Arial" w:cs="Arial"/>
                <w:sz w:val="19"/>
                <w:szCs w:val="19"/>
              </w:rPr>
            </w:pPr>
            <w:r w:rsidRPr="008D3AF4">
              <w:rPr>
                <w:rFonts w:ascii="Arial" w:hAnsi="Arial" w:cs="Arial"/>
                <w:sz w:val="19"/>
                <w:szCs w:val="19"/>
              </w:rPr>
              <w:t>Pressione di sicurezza</w:t>
            </w:r>
            <w:r w:rsidR="00AC2938" w:rsidRPr="008D3AF4">
              <w:rPr>
                <w:rFonts w:ascii="Arial" w:hAnsi="Arial" w:cs="Arial"/>
                <w:sz w:val="19"/>
                <w:szCs w:val="19"/>
              </w:rPr>
              <w:t>:</w:t>
            </w:r>
            <w:r w:rsidR="00063AF1" w:rsidRPr="008D3AF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C2938"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C2938" w:rsidRPr="008D3AF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C2938" w:rsidRPr="008D3AF4">
              <w:rPr>
                <w:rFonts w:ascii="Arial" w:hAnsi="Arial" w:cs="Arial"/>
                <w:sz w:val="19"/>
                <w:szCs w:val="19"/>
              </w:rPr>
            </w:r>
            <w:r w:rsidR="00AC2938"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C2938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C2938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C2938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C2938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C2938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C2938"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AC2938" w:rsidRPr="008D3AF4">
              <w:rPr>
                <w:rFonts w:ascii="Arial" w:hAnsi="Arial" w:cs="Arial"/>
                <w:sz w:val="19"/>
                <w:szCs w:val="19"/>
              </w:rPr>
              <w:t xml:space="preserve"> bar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60479B" w:rsidRPr="007E5C0B" w:rsidRDefault="0060479B" w:rsidP="00F241A0">
            <w:pPr>
              <w:tabs>
                <w:tab w:val="left" w:pos="537"/>
                <w:tab w:val="left" w:pos="1769"/>
              </w:tabs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</w:tr>
      <w:tr w:rsidR="00465CC8" w:rsidRPr="000F7BED" w:rsidTr="006F5BBC">
        <w:trPr>
          <w:trHeight w:val="454"/>
        </w:trPr>
        <w:tc>
          <w:tcPr>
            <w:tcW w:w="10428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3EBA" w:rsidRPr="00DA4AC2" w:rsidRDefault="00B73EBA" w:rsidP="00F241A0">
            <w:pPr>
              <w:tabs>
                <w:tab w:val="left" w:pos="1537"/>
                <w:tab w:val="left" w:pos="2595"/>
              </w:tabs>
              <w:rPr>
                <w:rFonts w:ascii="Arial" w:hAnsi="Arial" w:cs="Arial"/>
                <w:b/>
                <w:color w:val="0080B7"/>
                <w:sz w:val="20"/>
                <w:lang w:val="it-CH"/>
              </w:rPr>
            </w:pPr>
          </w:p>
          <w:p w:rsidR="00B73EBA" w:rsidRPr="00DA4AC2" w:rsidRDefault="00B73EBA" w:rsidP="00F241A0">
            <w:pPr>
              <w:tabs>
                <w:tab w:val="left" w:pos="1537"/>
                <w:tab w:val="left" w:pos="2595"/>
              </w:tabs>
              <w:rPr>
                <w:rFonts w:ascii="Arial" w:hAnsi="Arial" w:cs="Arial"/>
                <w:b/>
                <w:color w:val="0080B7"/>
                <w:lang w:val="it-CH"/>
              </w:rPr>
            </w:pPr>
          </w:p>
          <w:p w:rsidR="00465CC8" w:rsidRPr="00DA4AC2" w:rsidRDefault="00DD3E9F" w:rsidP="00DA4AC2">
            <w:pPr>
              <w:tabs>
                <w:tab w:val="left" w:pos="1537"/>
                <w:tab w:val="left" w:pos="2595"/>
              </w:tabs>
              <w:rPr>
                <w:rFonts w:ascii="Arial" w:hAnsi="Arial" w:cs="Arial"/>
                <w:lang w:val="it-CH"/>
              </w:rPr>
            </w:pPr>
            <w:r w:rsidRPr="00DA4AC2">
              <w:rPr>
                <w:rFonts w:ascii="Arial" w:hAnsi="Arial" w:cs="Arial"/>
                <w:b/>
                <w:color w:val="0080B7"/>
                <w:lang w:val="it-CH"/>
              </w:rPr>
              <w:t xml:space="preserve">IMPIANTO </w:t>
            </w:r>
            <w:r w:rsidR="00DA4AC2" w:rsidRPr="00DA4AC2">
              <w:rPr>
                <w:rFonts w:ascii="Arial" w:hAnsi="Arial" w:cs="Arial"/>
                <w:b/>
                <w:color w:val="0080B7"/>
                <w:lang w:val="it-CH"/>
              </w:rPr>
              <w:t>D</w:t>
            </w:r>
            <w:r w:rsidR="00DA4AC2">
              <w:rPr>
                <w:rFonts w:ascii="Arial" w:hAnsi="Arial" w:cs="Arial"/>
                <w:b/>
                <w:color w:val="0080B7"/>
                <w:lang w:val="it-CH"/>
              </w:rPr>
              <w:t>EI</w:t>
            </w:r>
            <w:r w:rsidR="00DA4AC2" w:rsidRPr="00DA4AC2">
              <w:rPr>
                <w:rFonts w:ascii="Arial" w:hAnsi="Arial" w:cs="Arial"/>
                <w:b/>
                <w:color w:val="0080B7"/>
                <w:lang w:val="it-CH"/>
              </w:rPr>
              <w:t xml:space="preserve"> </w:t>
            </w:r>
            <w:r w:rsidRPr="00DA4AC2">
              <w:rPr>
                <w:rFonts w:ascii="Arial" w:hAnsi="Arial" w:cs="Arial"/>
                <w:b/>
                <w:color w:val="0080B7"/>
                <w:lang w:val="it-CH"/>
              </w:rPr>
              <w:t>BRUCIATORI A GAS</w:t>
            </w:r>
          </w:p>
        </w:tc>
      </w:tr>
      <w:tr w:rsidR="0060479B" w:rsidRPr="00241804" w:rsidTr="00554CC5">
        <w:trPr>
          <w:trHeight w:val="397"/>
        </w:trPr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479B" w:rsidRPr="008D3AF4" w:rsidRDefault="00431A3A" w:rsidP="00F241A0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8D3AF4">
              <w:rPr>
                <w:rFonts w:ascii="Arial" w:hAnsi="Arial" w:cs="Arial"/>
                <w:b/>
                <w:color w:val="0080B7"/>
                <w:sz w:val="19"/>
                <w:szCs w:val="19"/>
              </w:rPr>
              <w:t>Apparecchio a gas 1</w:t>
            </w:r>
            <w:r w:rsidR="0060479B" w:rsidRPr="008D3AF4">
              <w:rPr>
                <w:rFonts w:ascii="Arial" w:hAnsi="Arial" w:cs="Arial"/>
                <w:b/>
                <w:color w:val="0080B7"/>
                <w:sz w:val="19"/>
                <w:szCs w:val="19"/>
              </w:rPr>
              <w:t>:</w:t>
            </w:r>
          </w:p>
        </w:tc>
        <w:tc>
          <w:tcPr>
            <w:tcW w:w="4192" w:type="dxa"/>
            <w:gridSpan w:val="4"/>
            <w:shd w:val="clear" w:color="auto" w:fill="auto"/>
            <w:vAlign w:val="bottom"/>
          </w:tcPr>
          <w:p w:rsidR="0060479B" w:rsidRPr="008D3AF4" w:rsidRDefault="008D3AF4" w:rsidP="006C4BE1">
            <w:pPr>
              <w:tabs>
                <w:tab w:val="left" w:pos="1453"/>
              </w:tabs>
              <w:rPr>
                <w:rFonts w:ascii="Arial" w:hAnsi="Arial" w:cs="Arial"/>
                <w:sz w:val="19"/>
                <w:szCs w:val="19"/>
              </w:rPr>
            </w:pPr>
            <w:r w:rsidRPr="008D3AF4">
              <w:rPr>
                <w:rFonts w:ascii="Arial" w:hAnsi="Arial" w:cs="Arial"/>
                <w:sz w:val="19"/>
                <w:szCs w:val="19"/>
              </w:rPr>
              <w:t>Definizione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: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ab/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059" w:type="dxa"/>
            <w:gridSpan w:val="2"/>
            <w:shd w:val="clear" w:color="auto" w:fill="auto"/>
            <w:vAlign w:val="bottom"/>
          </w:tcPr>
          <w:p w:rsidR="00961B86" w:rsidRPr="008D3AF4" w:rsidRDefault="008D3AF4" w:rsidP="008D3AF4">
            <w:pPr>
              <w:tabs>
                <w:tab w:val="left" w:pos="1537"/>
                <w:tab w:val="left" w:pos="2595"/>
              </w:tabs>
              <w:rPr>
                <w:rFonts w:ascii="Arial" w:hAnsi="Arial" w:cs="Arial"/>
                <w:sz w:val="19"/>
                <w:szCs w:val="19"/>
              </w:rPr>
            </w:pPr>
            <w:r w:rsidRPr="008D3AF4">
              <w:rPr>
                <w:rFonts w:ascii="Arial" w:hAnsi="Arial" w:cs="Arial"/>
                <w:sz w:val="19"/>
                <w:szCs w:val="19"/>
              </w:rPr>
              <w:t>SSIGA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D3AF4">
              <w:rPr>
                <w:rFonts w:ascii="Arial" w:hAnsi="Arial" w:cs="Arial"/>
                <w:sz w:val="19"/>
                <w:szCs w:val="19"/>
              </w:rPr>
              <w:t>certificazione no.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: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ab/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0479B" w:rsidRPr="00241804" w:rsidTr="00554CC5">
        <w:trPr>
          <w:trHeight w:val="397"/>
        </w:trPr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0479B" w:rsidRPr="008D3AF4" w:rsidRDefault="0060479B" w:rsidP="00F241A0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4192" w:type="dxa"/>
            <w:gridSpan w:val="4"/>
            <w:shd w:val="clear" w:color="auto" w:fill="auto"/>
            <w:vAlign w:val="bottom"/>
          </w:tcPr>
          <w:p w:rsidR="0060479B" w:rsidRPr="008D3AF4" w:rsidRDefault="008D3AF4" w:rsidP="006F5BBC">
            <w:pPr>
              <w:tabs>
                <w:tab w:val="left" w:pos="1453"/>
              </w:tabs>
              <w:rPr>
                <w:rFonts w:ascii="Arial" w:hAnsi="Arial" w:cs="Arial"/>
                <w:sz w:val="19"/>
                <w:szCs w:val="19"/>
              </w:rPr>
            </w:pPr>
            <w:r w:rsidRPr="008D3AF4">
              <w:rPr>
                <w:rFonts w:ascii="Arial" w:hAnsi="Arial" w:cs="Arial"/>
                <w:sz w:val="19"/>
                <w:szCs w:val="19"/>
              </w:rPr>
              <w:t>Prodotto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: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ab/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059" w:type="dxa"/>
            <w:gridSpan w:val="2"/>
            <w:shd w:val="clear" w:color="auto" w:fill="auto"/>
            <w:vAlign w:val="bottom"/>
          </w:tcPr>
          <w:p w:rsidR="0060479B" w:rsidRPr="008D3AF4" w:rsidRDefault="008D3AF4" w:rsidP="003B53BA">
            <w:pPr>
              <w:tabs>
                <w:tab w:val="left" w:pos="1250"/>
                <w:tab w:val="left" w:pos="1603"/>
              </w:tabs>
              <w:rPr>
                <w:rFonts w:ascii="Arial" w:hAnsi="Arial" w:cs="Arial"/>
                <w:sz w:val="19"/>
                <w:szCs w:val="19"/>
              </w:rPr>
            </w:pPr>
            <w:r w:rsidRPr="008D3AF4">
              <w:rPr>
                <w:rFonts w:ascii="Arial" w:hAnsi="Arial" w:cs="Arial"/>
                <w:sz w:val="19"/>
                <w:szCs w:val="19"/>
              </w:rPr>
              <w:t>Seri</w:t>
            </w:r>
            <w:r w:rsidR="003B53BA" w:rsidRPr="008D3AF4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8D3AF4">
              <w:rPr>
                <w:rFonts w:ascii="Arial" w:hAnsi="Arial" w:cs="Arial"/>
                <w:sz w:val="19"/>
                <w:szCs w:val="19"/>
              </w:rPr>
              <w:t>/ ti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p</w:t>
            </w:r>
            <w:r w:rsidRPr="008D3AF4">
              <w:rPr>
                <w:rFonts w:ascii="Arial" w:hAnsi="Arial" w:cs="Arial"/>
                <w:sz w:val="19"/>
                <w:szCs w:val="19"/>
              </w:rPr>
              <w:t>o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: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ab/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0479B" w:rsidRPr="00241804" w:rsidTr="00554CC5">
        <w:trPr>
          <w:trHeight w:val="397"/>
        </w:trPr>
        <w:tc>
          <w:tcPr>
            <w:tcW w:w="2177" w:type="dxa"/>
            <w:shd w:val="clear" w:color="auto" w:fill="auto"/>
            <w:vAlign w:val="bottom"/>
          </w:tcPr>
          <w:p w:rsidR="0060479B" w:rsidRPr="008D3AF4" w:rsidRDefault="0060479B" w:rsidP="006F5BBC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4192" w:type="dxa"/>
            <w:gridSpan w:val="4"/>
            <w:shd w:val="clear" w:color="auto" w:fill="auto"/>
            <w:vAlign w:val="bottom"/>
          </w:tcPr>
          <w:p w:rsidR="0060479B" w:rsidRPr="008D3AF4" w:rsidRDefault="008D3AF4" w:rsidP="00C014A9">
            <w:pPr>
              <w:tabs>
                <w:tab w:val="left" w:pos="1465"/>
              </w:tabs>
              <w:rPr>
                <w:rFonts w:ascii="Arial" w:hAnsi="Arial" w:cs="Arial"/>
                <w:sz w:val="19"/>
                <w:szCs w:val="19"/>
              </w:rPr>
            </w:pPr>
            <w:r w:rsidRPr="008D3AF4">
              <w:rPr>
                <w:rFonts w:ascii="Arial" w:hAnsi="Arial" w:cs="Arial"/>
                <w:sz w:val="19"/>
                <w:szCs w:val="19"/>
              </w:rPr>
              <w:t>Potenzialità calorica nominale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: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ab/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 xml:space="preserve"> kWh</w:t>
            </w:r>
          </w:p>
        </w:tc>
        <w:tc>
          <w:tcPr>
            <w:tcW w:w="4059" w:type="dxa"/>
            <w:gridSpan w:val="2"/>
            <w:shd w:val="clear" w:color="auto" w:fill="auto"/>
            <w:vAlign w:val="bottom"/>
          </w:tcPr>
          <w:p w:rsidR="0060479B" w:rsidRPr="008D3AF4" w:rsidRDefault="00431A3A" w:rsidP="003B53BA">
            <w:pPr>
              <w:tabs>
                <w:tab w:val="left" w:pos="1603"/>
              </w:tabs>
              <w:rPr>
                <w:rFonts w:ascii="Arial" w:hAnsi="Arial" w:cs="Arial"/>
                <w:sz w:val="19"/>
                <w:szCs w:val="19"/>
              </w:rPr>
            </w:pPr>
            <w:r w:rsidRPr="008D3AF4">
              <w:rPr>
                <w:rFonts w:ascii="Arial" w:hAnsi="Arial" w:cs="Arial"/>
                <w:sz w:val="19"/>
                <w:szCs w:val="19"/>
              </w:rPr>
              <w:t>Pressione d‘esercizio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: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ab/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60479B" w:rsidRPr="008D3AF4">
              <w:rPr>
                <w:rFonts w:ascii="Arial" w:eastAsia="Syntax LT Std" w:hAnsi="Arial" w:cs="Arial"/>
                <w:sz w:val="18"/>
                <w:szCs w:val="18"/>
              </w:rPr>
              <w:t xml:space="preserve"> mbar</w:t>
            </w:r>
          </w:p>
        </w:tc>
      </w:tr>
      <w:tr w:rsidR="003B53BA" w:rsidRPr="00241804" w:rsidTr="00E54E01">
        <w:trPr>
          <w:trHeight w:val="74"/>
        </w:trPr>
        <w:tc>
          <w:tcPr>
            <w:tcW w:w="104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53BA" w:rsidRPr="007E5C0B" w:rsidRDefault="003B53BA" w:rsidP="0060479B">
            <w:pPr>
              <w:tabs>
                <w:tab w:val="left" w:pos="1250"/>
              </w:tabs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</w:tr>
      <w:tr w:rsidR="0060479B" w:rsidRPr="00241804" w:rsidTr="00554CC5">
        <w:trPr>
          <w:trHeight w:val="397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79B" w:rsidRPr="008D3AF4" w:rsidRDefault="00431A3A" w:rsidP="006F5BBC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8D3AF4">
              <w:rPr>
                <w:rFonts w:ascii="Arial" w:hAnsi="Arial" w:cs="Arial"/>
                <w:b/>
                <w:color w:val="0080B7"/>
                <w:sz w:val="19"/>
                <w:szCs w:val="19"/>
              </w:rPr>
              <w:t>Apparecchio a gas</w:t>
            </w:r>
            <w:r w:rsidR="0060479B" w:rsidRPr="008D3AF4">
              <w:rPr>
                <w:rFonts w:ascii="Arial" w:hAnsi="Arial" w:cs="Arial"/>
                <w:b/>
                <w:color w:val="0080B7"/>
                <w:sz w:val="19"/>
                <w:szCs w:val="19"/>
              </w:rPr>
              <w:t xml:space="preserve"> 2: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79B" w:rsidRPr="008D3AF4" w:rsidRDefault="008D3AF4" w:rsidP="006F5BBC">
            <w:pPr>
              <w:tabs>
                <w:tab w:val="left" w:pos="1453"/>
              </w:tabs>
              <w:rPr>
                <w:rFonts w:ascii="Arial" w:hAnsi="Arial" w:cs="Arial"/>
                <w:sz w:val="19"/>
                <w:szCs w:val="19"/>
              </w:rPr>
            </w:pPr>
            <w:r w:rsidRPr="008D3AF4">
              <w:rPr>
                <w:rFonts w:ascii="Arial" w:hAnsi="Arial" w:cs="Arial"/>
                <w:sz w:val="19"/>
                <w:szCs w:val="19"/>
              </w:rPr>
              <w:t>Definizione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: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ab/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479B" w:rsidRPr="008D3AF4" w:rsidRDefault="008D3AF4" w:rsidP="008D3AF4">
            <w:pPr>
              <w:tabs>
                <w:tab w:val="left" w:pos="1250"/>
                <w:tab w:val="left" w:pos="2595"/>
              </w:tabs>
              <w:rPr>
                <w:rFonts w:ascii="Arial" w:hAnsi="Arial" w:cs="Arial"/>
                <w:sz w:val="19"/>
                <w:szCs w:val="19"/>
              </w:rPr>
            </w:pPr>
            <w:r w:rsidRPr="008D3AF4">
              <w:rPr>
                <w:rFonts w:ascii="Arial" w:hAnsi="Arial" w:cs="Arial"/>
                <w:sz w:val="19"/>
                <w:szCs w:val="19"/>
              </w:rPr>
              <w:t>SSIGA certificazione no.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: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ab/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0479B" w:rsidRPr="00241804" w:rsidTr="00554CC5">
        <w:trPr>
          <w:trHeight w:val="397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79B" w:rsidRPr="008D3AF4" w:rsidRDefault="0060479B" w:rsidP="006F5BBC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79B" w:rsidRPr="008D3AF4" w:rsidRDefault="008D3AF4" w:rsidP="006F5BBC">
            <w:pPr>
              <w:tabs>
                <w:tab w:val="left" w:pos="1453"/>
              </w:tabs>
              <w:rPr>
                <w:rFonts w:ascii="Arial" w:hAnsi="Arial" w:cs="Arial"/>
                <w:sz w:val="19"/>
                <w:szCs w:val="19"/>
              </w:rPr>
            </w:pPr>
            <w:r w:rsidRPr="008D3AF4">
              <w:rPr>
                <w:rFonts w:ascii="Arial" w:hAnsi="Arial" w:cs="Arial"/>
                <w:sz w:val="19"/>
                <w:szCs w:val="19"/>
              </w:rPr>
              <w:t>Prodotto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: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ab/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479B" w:rsidRPr="008D3AF4" w:rsidRDefault="0060479B" w:rsidP="0060479B">
            <w:pPr>
              <w:tabs>
                <w:tab w:val="left" w:pos="1250"/>
              </w:tabs>
              <w:rPr>
                <w:rFonts w:ascii="Arial" w:hAnsi="Arial" w:cs="Arial"/>
                <w:sz w:val="19"/>
                <w:szCs w:val="19"/>
              </w:rPr>
            </w:pPr>
            <w:r w:rsidRPr="008D3AF4">
              <w:rPr>
                <w:rFonts w:ascii="Arial" w:hAnsi="Arial" w:cs="Arial"/>
                <w:sz w:val="19"/>
                <w:szCs w:val="19"/>
              </w:rPr>
              <w:t>Modell</w:t>
            </w:r>
            <w:r w:rsidR="008D3AF4">
              <w:rPr>
                <w:rFonts w:ascii="Arial" w:hAnsi="Arial" w:cs="Arial"/>
                <w:sz w:val="19"/>
                <w:szCs w:val="19"/>
              </w:rPr>
              <w:t>o / t</w:t>
            </w:r>
            <w:r w:rsidR="00431A3A" w:rsidRPr="008D3AF4">
              <w:rPr>
                <w:rFonts w:ascii="Arial" w:hAnsi="Arial" w:cs="Arial"/>
                <w:sz w:val="19"/>
                <w:szCs w:val="19"/>
              </w:rPr>
              <w:t>i</w:t>
            </w:r>
            <w:r w:rsidRPr="008D3AF4">
              <w:rPr>
                <w:rFonts w:ascii="Arial" w:hAnsi="Arial" w:cs="Arial"/>
                <w:sz w:val="19"/>
                <w:szCs w:val="19"/>
              </w:rPr>
              <w:t>p</w:t>
            </w:r>
            <w:r w:rsidR="00431A3A" w:rsidRPr="008D3AF4">
              <w:rPr>
                <w:rFonts w:ascii="Arial" w:hAnsi="Arial" w:cs="Arial"/>
                <w:sz w:val="19"/>
                <w:szCs w:val="19"/>
              </w:rPr>
              <w:t>o</w:t>
            </w:r>
            <w:r w:rsidRPr="008D3AF4">
              <w:rPr>
                <w:rFonts w:ascii="Arial" w:hAnsi="Arial" w:cs="Arial"/>
                <w:sz w:val="19"/>
                <w:szCs w:val="19"/>
              </w:rPr>
              <w:t>:</w:t>
            </w:r>
            <w:r w:rsidRPr="008D3AF4">
              <w:rPr>
                <w:rFonts w:ascii="Arial" w:hAnsi="Arial" w:cs="Arial"/>
                <w:sz w:val="19"/>
                <w:szCs w:val="19"/>
              </w:rPr>
              <w:tab/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3AF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D3AF4">
              <w:rPr>
                <w:rFonts w:ascii="Arial" w:hAnsi="Arial" w:cs="Arial"/>
                <w:sz w:val="19"/>
                <w:szCs w:val="19"/>
              </w:rPr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0479B" w:rsidRPr="00241804" w:rsidTr="00554CC5">
        <w:trPr>
          <w:trHeight w:val="397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79B" w:rsidRPr="008D3AF4" w:rsidRDefault="0060479B" w:rsidP="006F5BBC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79B" w:rsidRPr="008D3AF4" w:rsidRDefault="008D3AF4" w:rsidP="006F5BBC">
            <w:pPr>
              <w:tabs>
                <w:tab w:val="left" w:pos="1465"/>
              </w:tabs>
              <w:rPr>
                <w:rFonts w:ascii="Arial" w:hAnsi="Arial" w:cs="Arial"/>
                <w:sz w:val="19"/>
                <w:szCs w:val="19"/>
              </w:rPr>
            </w:pPr>
            <w:r w:rsidRPr="008D3AF4">
              <w:rPr>
                <w:rFonts w:ascii="Arial" w:hAnsi="Arial" w:cs="Arial"/>
                <w:sz w:val="19"/>
                <w:szCs w:val="19"/>
              </w:rPr>
              <w:t>Potenzialità calorica nominale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: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ab/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 xml:space="preserve"> kWh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479B" w:rsidRPr="008D3AF4" w:rsidRDefault="00431A3A" w:rsidP="006F5BBC">
            <w:pPr>
              <w:tabs>
                <w:tab w:val="left" w:pos="1250"/>
              </w:tabs>
              <w:rPr>
                <w:rFonts w:ascii="Arial" w:hAnsi="Arial" w:cs="Arial"/>
                <w:sz w:val="19"/>
                <w:szCs w:val="19"/>
              </w:rPr>
            </w:pPr>
            <w:r w:rsidRPr="008D3AF4">
              <w:rPr>
                <w:rFonts w:ascii="Arial" w:hAnsi="Arial" w:cs="Arial"/>
                <w:sz w:val="19"/>
                <w:szCs w:val="19"/>
              </w:rPr>
              <w:t>Pressione d‘esercizio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: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ab/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60479B" w:rsidRPr="008D3AF4">
              <w:rPr>
                <w:rFonts w:ascii="Arial" w:hAnsi="Arial" w:cs="Arial"/>
                <w:sz w:val="19"/>
                <w:szCs w:val="19"/>
              </w:rPr>
              <w:t xml:space="preserve"> mbar</w:t>
            </w:r>
          </w:p>
        </w:tc>
      </w:tr>
      <w:tr w:rsidR="00E54E01" w:rsidRPr="00241804" w:rsidTr="00E54E01">
        <w:trPr>
          <w:trHeight w:val="105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E01" w:rsidRPr="008D3AF4" w:rsidRDefault="00E54E01" w:rsidP="006F5BBC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E01" w:rsidRPr="008D3AF4" w:rsidRDefault="00E54E01" w:rsidP="006F5BBC">
            <w:pPr>
              <w:tabs>
                <w:tab w:val="left" w:pos="1465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54E01" w:rsidRPr="008D3AF4" w:rsidRDefault="00E54E01" w:rsidP="006F5BBC">
            <w:pPr>
              <w:tabs>
                <w:tab w:val="left" w:pos="1250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54E01" w:rsidRPr="00241804" w:rsidTr="00554CC5">
        <w:trPr>
          <w:trHeight w:val="397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01" w:rsidRPr="008D3AF4" w:rsidRDefault="00E54E01" w:rsidP="00566E51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8D3AF4">
              <w:rPr>
                <w:rFonts w:ascii="Arial" w:hAnsi="Arial" w:cs="Arial"/>
                <w:b/>
                <w:color w:val="0080B7"/>
                <w:sz w:val="19"/>
                <w:szCs w:val="19"/>
              </w:rPr>
              <w:t>Apparecchio a gas</w:t>
            </w:r>
            <w:r>
              <w:rPr>
                <w:rFonts w:ascii="Arial" w:hAnsi="Arial" w:cs="Arial"/>
                <w:b/>
                <w:color w:val="0080B7"/>
                <w:sz w:val="19"/>
                <w:szCs w:val="19"/>
              </w:rPr>
              <w:t xml:space="preserve"> 3</w:t>
            </w:r>
            <w:r w:rsidRPr="008D3AF4">
              <w:rPr>
                <w:rFonts w:ascii="Arial" w:hAnsi="Arial" w:cs="Arial"/>
                <w:b/>
                <w:color w:val="0080B7"/>
                <w:sz w:val="19"/>
                <w:szCs w:val="19"/>
              </w:rPr>
              <w:t>: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01" w:rsidRPr="008D3AF4" w:rsidRDefault="00E54E01" w:rsidP="00566E51">
            <w:pPr>
              <w:tabs>
                <w:tab w:val="left" w:pos="1453"/>
              </w:tabs>
              <w:rPr>
                <w:rFonts w:ascii="Arial" w:hAnsi="Arial" w:cs="Arial"/>
                <w:sz w:val="19"/>
                <w:szCs w:val="19"/>
              </w:rPr>
            </w:pPr>
            <w:r w:rsidRPr="008D3AF4">
              <w:rPr>
                <w:rFonts w:ascii="Arial" w:hAnsi="Arial" w:cs="Arial"/>
                <w:sz w:val="19"/>
                <w:szCs w:val="19"/>
              </w:rPr>
              <w:t>Definizione:</w:t>
            </w:r>
            <w:r w:rsidRPr="008D3AF4">
              <w:rPr>
                <w:rFonts w:ascii="Arial" w:hAnsi="Arial" w:cs="Arial"/>
                <w:sz w:val="19"/>
                <w:szCs w:val="19"/>
              </w:rPr>
              <w:tab/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3AF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D3AF4">
              <w:rPr>
                <w:rFonts w:ascii="Arial" w:hAnsi="Arial" w:cs="Arial"/>
                <w:sz w:val="19"/>
                <w:szCs w:val="19"/>
              </w:rPr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4E01" w:rsidRPr="008D3AF4" w:rsidRDefault="00E54E01" w:rsidP="00566E51">
            <w:pPr>
              <w:tabs>
                <w:tab w:val="left" w:pos="1250"/>
                <w:tab w:val="left" w:pos="2595"/>
              </w:tabs>
              <w:rPr>
                <w:rFonts w:ascii="Arial" w:hAnsi="Arial" w:cs="Arial"/>
                <w:sz w:val="19"/>
                <w:szCs w:val="19"/>
              </w:rPr>
            </w:pPr>
            <w:r w:rsidRPr="008D3AF4">
              <w:rPr>
                <w:rFonts w:ascii="Arial" w:hAnsi="Arial" w:cs="Arial"/>
                <w:sz w:val="19"/>
                <w:szCs w:val="19"/>
              </w:rPr>
              <w:t>SSIGA certificazione no.:</w:t>
            </w:r>
            <w:r w:rsidRPr="008D3AF4">
              <w:rPr>
                <w:rFonts w:ascii="Arial" w:hAnsi="Arial" w:cs="Arial"/>
                <w:sz w:val="19"/>
                <w:szCs w:val="19"/>
              </w:rPr>
              <w:tab/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3AF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D3AF4">
              <w:rPr>
                <w:rFonts w:ascii="Arial" w:hAnsi="Arial" w:cs="Arial"/>
                <w:sz w:val="19"/>
                <w:szCs w:val="19"/>
              </w:rPr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E54E01" w:rsidRPr="00241804" w:rsidTr="00554CC5">
        <w:trPr>
          <w:trHeight w:val="397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01" w:rsidRPr="008D3AF4" w:rsidRDefault="00E54E01" w:rsidP="00566E51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01" w:rsidRPr="008D3AF4" w:rsidRDefault="00E54E01" w:rsidP="00566E51">
            <w:pPr>
              <w:tabs>
                <w:tab w:val="left" w:pos="1453"/>
              </w:tabs>
              <w:rPr>
                <w:rFonts w:ascii="Arial" w:hAnsi="Arial" w:cs="Arial"/>
                <w:sz w:val="19"/>
                <w:szCs w:val="19"/>
              </w:rPr>
            </w:pPr>
            <w:r w:rsidRPr="008D3AF4">
              <w:rPr>
                <w:rFonts w:ascii="Arial" w:hAnsi="Arial" w:cs="Arial"/>
                <w:sz w:val="19"/>
                <w:szCs w:val="19"/>
              </w:rPr>
              <w:t>Prodotto:</w:t>
            </w:r>
            <w:r w:rsidRPr="008D3AF4">
              <w:rPr>
                <w:rFonts w:ascii="Arial" w:hAnsi="Arial" w:cs="Arial"/>
                <w:sz w:val="19"/>
                <w:szCs w:val="19"/>
              </w:rPr>
              <w:tab/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3AF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D3AF4">
              <w:rPr>
                <w:rFonts w:ascii="Arial" w:hAnsi="Arial" w:cs="Arial"/>
                <w:sz w:val="19"/>
                <w:szCs w:val="19"/>
              </w:rPr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4E01" w:rsidRPr="008D3AF4" w:rsidRDefault="00E54E01" w:rsidP="00566E51">
            <w:pPr>
              <w:tabs>
                <w:tab w:val="left" w:pos="1250"/>
              </w:tabs>
              <w:rPr>
                <w:rFonts w:ascii="Arial" w:hAnsi="Arial" w:cs="Arial"/>
                <w:sz w:val="19"/>
                <w:szCs w:val="19"/>
              </w:rPr>
            </w:pPr>
            <w:r w:rsidRPr="008D3AF4">
              <w:rPr>
                <w:rFonts w:ascii="Arial" w:hAnsi="Arial" w:cs="Arial"/>
                <w:sz w:val="19"/>
                <w:szCs w:val="19"/>
              </w:rPr>
              <w:t>Modell</w:t>
            </w:r>
            <w:r>
              <w:rPr>
                <w:rFonts w:ascii="Arial" w:hAnsi="Arial" w:cs="Arial"/>
                <w:sz w:val="19"/>
                <w:szCs w:val="19"/>
              </w:rPr>
              <w:t>o / t</w:t>
            </w:r>
            <w:r w:rsidRPr="008D3AF4">
              <w:rPr>
                <w:rFonts w:ascii="Arial" w:hAnsi="Arial" w:cs="Arial"/>
                <w:sz w:val="19"/>
                <w:szCs w:val="19"/>
              </w:rPr>
              <w:t>ipo:</w:t>
            </w:r>
            <w:r w:rsidRPr="008D3AF4">
              <w:rPr>
                <w:rFonts w:ascii="Arial" w:hAnsi="Arial" w:cs="Arial"/>
                <w:sz w:val="19"/>
                <w:szCs w:val="19"/>
              </w:rPr>
              <w:tab/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3AF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D3AF4">
              <w:rPr>
                <w:rFonts w:ascii="Arial" w:hAnsi="Arial" w:cs="Arial"/>
                <w:sz w:val="19"/>
                <w:szCs w:val="19"/>
              </w:rPr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E54E01" w:rsidRPr="00241804" w:rsidTr="00554CC5">
        <w:trPr>
          <w:trHeight w:val="397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01" w:rsidRPr="008D3AF4" w:rsidRDefault="00E54E01" w:rsidP="00566E51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E01" w:rsidRPr="008D3AF4" w:rsidRDefault="00E54E01" w:rsidP="00566E51">
            <w:pPr>
              <w:tabs>
                <w:tab w:val="left" w:pos="1465"/>
              </w:tabs>
              <w:rPr>
                <w:rFonts w:ascii="Arial" w:hAnsi="Arial" w:cs="Arial"/>
                <w:sz w:val="19"/>
                <w:szCs w:val="19"/>
              </w:rPr>
            </w:pPr>
            <w:r w:rsidRPr="008D3AF4">
              <w:rPr>
                <w:rFonts w:ascii="Arial" w:hAnsi="Arial" w:cs="Arial"/>
                <w:sz w:val="19"/>
                <w:szCs w:val="19"/>
              </w:rPr>
              <w:t>Potenzialità calorica nominale:</w:t>
            </w:r>
            <w:r w:rsidRPr="008D3AF4">
              <w:rPr>
                <w:rFonts w:ascii="Arial" w:hAnsi="Arial" w:cs="Arial"/>
                <w:sz w:val="19"/>
                <w:szCs w:val="19"/>
              </w:rPr>
              <w:tab/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3AF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D3AF4">
              <w:rPr>
                <w:rFonts w:ascii="Arial" w:hAnsi="Arial" w:cs="Arial"/>
                <w:sz w:val="19"/>
                <w:szCs w:val="19"/>
              </w:rPr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D3AF4">
              <w:rPr>
                <w:rFonts w:ascii="Arial" w:hAnsi="Arial" w:cs="Arial"/>
                <w:sz w:val="19"/>
                <w:szCs w:val="19"/>
              </w:rPr>
              <w:t xml:space="preserve"> kWh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4E01" w:rsidRPr="008D3AF4" w:rsidRDefault="00E54E01" w:rsidP="00566E51">
            <w:pPr>
              <w:tabs>
                <w:tab w:val="left" w:pos="1250"/>
              </w:tabs>
              <w:rPr>
                <w:rFonts w:ascii="Arial" w:hAnsi="Arial" w:cs="Arial"/>
                <w:sz w:val="19"/>
                <w:szCs w:val="19"/>
              </w:rPr>
            </w:pPr>
            <w:r w:rsidRPr="008D3AF4">
              <w:rPr>
                <w:rFonts w:ascii="Arial" w:hAnsi="Arial" w:cs="Arial"/>
                <w:sz w:val="19"/>
                <w:szCs w:val="19"/>
              </w:rPr>
              <w:t>Pressione d‘esercizio:</w:t>
            </w:r>
            <w:r w:rsidRPr="008D3AF4">
              <w:rPr>
                <w:rFonts w:ascii="Arial" w:hAnsi="Arial" w:cs="Arial"/>
                <w:sz w:val="19"/>
                <w:szCs w:val="19"/>
              </w:rPr>
              <w:tab/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3AF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D3AF4">
              <w:rPr>
                <w:rFonts w:ascii="Arial" w:hAnsi="Arial" w:cs="Arial"/>
                <w:sz w:val="19"/>
                <w:szCs w:val="19"/>
              </w:rPr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t> </w:t>
            </w:r>
            <w:r w:rsidRPr="008D3AF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D3AF4">
              <w:rPr>
                <w:rFonts w:ascii="Arial" w:hAnsi="Arial" w:cs="Arial"/>
                <w:sz w:val="19"/>
                <w:szCs w:val="19"/>
              </w:rPr>
              <w:t xml:space="preserve"> mbar</w:t>
            </w:r>
          </w:p>
        </w:tc>
      </w:tr>
      <w:tr w:rsidR="00E54E01" w:rsidRPr="000F7BED" w:rsidTr="006F5BBC">
        <w:trPr>
          <w:trHeight w:val="454"/>
        </w:trPr>
        <w:tc>
          <w:tcPr>
            <w:tcW w:w="10428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3EBA" w:rsidRPr="00B73EBA" w:rsidRDefault="00B73EBA" w:rsidP="006F5BBC">
            <w:pPr>
              <w:tabs>
                <w:tab w:val="left" w:pos="1537"/>
                <w:tab w:val="left" w:pos="2595"/>
              </w:tabs>
              <w:rPr>
                <w:rFonts w:ascii="Arial" w:hAnsi="Arial" w:cs="Arial"/>
                <w:b/>
                <w:color w:val="0080B7"/>
                <w:sz w:val="20"/>
                <w:lang w:val="it-CH"/>
              </w:rPr>
            </w:pPr>
          </w:p>
          <w:p w:rsidR="00B73EBA" w:rsidRDefault="00B73EBA" w:rsidP="006F5BBC">
            <w:pPr>
              <w:tabs>
                <w:tab w:val="left" w:pos="1537"/>
                <w:tab w:val="left" w:pos="2595"/>
              </w:tabs>
              <w:rPr>
                <w:rFonts w:ascii="Arial" w:hAnsi="Arial" w:cs="Arial"/>
                <w:b/>
                <w:color w:val="0080B7"/>
                <w:lang w:val="it-CH"/>
              </w:rPr>
            </w:pPr>
          </w:p>
          <w:p w:rsidR="00E54E01" w:rsidRPr="00E54E01" w:rsidRDefault="00E54E01" w:rsidP="006F5BBC">
            <w:pPr>
              <w:tabs>
                <w:tab w:val="left" w:pos="1537"/>
                <w:tab w:val="left" w:pos="2595"/>
              </w:tabs>
              <w:rPr>
                <w:rFonts w:ascii="Arial" w:hAnsi="Arial" w:cs="Arial"/>
                <w:highlight w:val="yellow"/>
                <w:lang w:val="it-CH"/>
              </w:rPr>
            </w:pPr>
            <w:r w:rsidRPr="00E54E01">
              <w:rPr>
                <w:rFonts w:ascii="Arial" w:hAnsi="Arial" w:cs="Arial"/>
                <w:b/>
                <w:color w:val="0080B7"/>
                <w:lang w:val="it-CH"/>
              </w:rPr>
              <w:t>IMPIANTO DI EVACUAZIONE DEI GAS COMBUSTI</w:t>
            </w:r>
          </w:p>
        </w:tc>
      </w:tr>
      <w:tr w:rsidR="00E54E01" w:rsidRPr="00241804" w:rsidTr="00554CC5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4E01" w:rsidRPr="00E54E01" w:rsidRDefault="00E54E01" w:rsidP="006F5BBC">
            <w:pPr>
              <w:rPr>
                <w:rFonts w:ascii="Arial" w:hAnsi="Arial" w:cs="Arial"/>
                <w:b/>
                <w:color w:val="0080B7"/>
                <w:sz w:val="13"/>
                <w:szCs w:val="13"/>
                <w:lang w:val="it-CH"/>
              </w:rPr>
            </w:pPr>
            <w:r w:rsidRPr="00E54E01"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  <w:t>Per l‘apparecchio a gas 1:</w:t>
            </w:r>
          </w:p>
        </w:tc>
        <w:tc>
          <w:tcPr>
            <w:tcW w:w="3675" w:type="dxa"/>
            <w:gridSpan w:val="3"/>
            <w:shd w:val="clear" w:color="auto" w:fill="auto"/>
            <w:vAlign w:val="bottom"/>
          </w:tcPr>
          <w:p w:rsidR="00E54E01" w:rsidRPr="001242CF" w:rsidRDefault="00E54E01" w:rsidP="006F5BBC">
            <w:pPr>
              <w:tabs>
                <w:tab w:val="left" w:pos="1453"/>
              </w:tabs>
              <w:rPr>
                <w:rFonts w:ascii="Arial" w:hAnsi="Arial" w:cs="Arial"/>
                <w:sz w:val="19"/>
                <w:szCs w:val="19"/>
              </w:rPr>
            </w:pPr>
            <w:r w:rsidRPr="001242CF">
              <w:rPr>
                <w:rFonts w:ascii="Arial" w:hAnsi="Arial" w:cs="Arial"/>
                <w:sz w:val="19"/>
                <w:szCs w:val="19"/>
              </w:rPr>
              <w:t>Definizione:</w:t>
            </w:r>
            <w:r w:rsidRPr="001242CF">
              <w:rPr>
                <w:rFonts w:ascii="Arial" w:hAnsi="Arial" w:cs="Arial"/>
                <w:sz w:val="19"/>
                <w:szCs w:val="19"/>
              </w:rPr>
              <w:tab/>
            </w:r>
            <w:r w:rsidRPr="001242C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242C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242CF">
              <w:rPr>
                <w:rFonts w:ascii="Arial" w:hAnsi="Arial" w:cs="Arial"/>
                <w:sz w:val="19"/>
                <w:szCs w:val="19"/>
              </w:rPr>
            </w:r>
            <w:r w:rsidRPr="001242C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242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242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242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242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242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242C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059" w:type="dxa"/>
            <w:gridSpan w:val="2"/>
            <w:shd w:val="clear" w:color="auto" w:fill="auto"/>
            <w:vAlign w:val="bottom"/>
          </w:tcPr>
          <w:p w:rsidR="00E54E01" w:rsidRPr="005068B9" w:rsidRDefault="00E54E01" w:rsidP="005068B9">
            <w:pPr>
              <w:tabs>
                <w:tab w:val="left" w:pos="1537"/>
                <w:tab w:val="left" w:pos="2300"/>
                <w:tab w:val="left" w:pos="2595"/>
              </w:tabs>
              <w:rPr>
                <w:rFonts w:ascii="Arial" w:hAnsi="Arial" w:cs="Arial"/>
                <w:sz w:val="19"/>
                <w:szCs w:val="19"/>
              </w:rPr>
            </w:pPr>
            <w:r w:rsidRPr="005068B9">
              <w:rPr>
                <w:rFonts w:ascii="Arial" w:hAnsi="Arial" w:cs="Arial"/>
                <w:sz w:val="19"/>
                <w:szCs w:val="19"/>
              </w:rPr>
              <w:t>Attestazione AICAA no.:</w:t>
            </w:r>
            <w:r w:rsidRPr="005068B9">
              <w:rPr>
                <w:rFonts w:ascii="Arial" w:hAnsi="Arial" w:cs="Arial"/>
                <w:sz w:val="19"/>
                <w:szCs w:val="19"/>
              </w:rPr>
              <w:tab/>
              <w:t>AU-</w:t>
            </w:r>
            <w:r w:rsidRPr="005068B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68B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68B9">
              <w:rPr>
                <w:rFonts w:ascii="Arial" w:hAnsi="Arial" w:cs="Arial"/>
                <w:sz w:val="19"/>
                <w:szCs w:val="19"/>
              </w:rPr>
            </w:r>
            <w:r w:rsidRPr="005068B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68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068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068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068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068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068B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E54E01" w:rsidRPr="00241804" w:rsidTr="00554CC5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54E01" w:rsidRPr="00E54E01" w:rsidRDefault="00E54E01" w:rsidP="006F5BBC">
            <w:pPr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</w:pPr>
            <w:r w:rsidRPr="00E54E01"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  <w:t>Per l‘apparecchio a gas 2:</w:t>
            </w:r>
          </w:p>
        </w:tc>
        <w:tc>
          <w:tcPr>
            <w:tcW w:w="3675" w:type="dxa"/>
            <w:gridSpan w:val="3"/>
            <w:shd w:val="clear" w:color="auto" w:fill="auto"/>
            <w:vAlign w:val="bottom"/>
          </w:tcPr>
          <w:p w:rsidR="00E54E01" w:rsidRPr="001242CF" w:rsidRDefault="00E54E01" w:rsidP="006F5BBC">
            <w:pPr>
              <w:tabs>
                <w:tab w:val="left" w:pos="1453"/>
              </w:tabs>
              <w:rPr>
                <w:rFonts w:ascii="Arial" w:hAnsi="Arial" w:cs="Arial"/>
                <w:sz w:val="19"/>
                <w:szCs w:val="19"/>
              </w:rPr>
            </w:pPr>
            <w:r w:rsidRPr="001242CF">
              <w:rPr>
                <w:rFonts w:ascii="Arial" w:hAnsi="Arial" w:cs="Arial"/>
                <w:sz w:val="19"/>
                <w:szCs w:val="19"/>
              </w:rPr>
              <w:t>Definizione:</w:t>
            </w:r>
            <w:r w:rsidRPr="001242CF">
              <w:rPr>
                <w:rFonts w:ascii="Arial" w:hAnsi="Arial" w:cs="Arial"/>
                <w:sz w:val="19"/>
                <w:szCs w:val="19"/>
              </w:rPr>
              <w:tab/>
            </w:r>
            <w:r w:rsidRPr="001242C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242C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242CF">
              <w:rPr>
                <w:rFonts w:ascii="Arial" w:hAnsi="Arial" w:cs="Arial"/>
                <w:sz w:val="19"/>
                <w:szCs w:val="19"/>
              </w:rPr>
            </w:r>
            <w:r w:rsidRPr="001242C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242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242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242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242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242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242C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059" w:type="dxa"/>
            <w:gridSpan w:val="2"/>
            <w:shd w:val="clear" w:color="auto" w:fill="auto"/>
            <w:vAlign w:val="bottom"/>
          </w:tcPr>
          <w:p w:rsidR="00E54E01" w:rsidRPr="005068B9" w:rsidRDefault="00E54E01" w:rsidP="005068B9">
            <w:pPr>
              <w:tabs>
                <w:tab w:val="left" w:pos="1537"/>
                <w:tab w:val="left" w:pos="2300"/>
                <w:tab w:val="left" w:pos="2595"/>
              </w:tabs>
              <w:rPr>
                <w:rFonts w:ascii="Arial" w:hAnsi="Arial" w:cs="Arial"/>
                <w:sz w:val="19"/>
                <w:szCs w:val="19"/>
              </w:rPr>
            </w:pPr>
            <w:r w:rsidRPr="005068B9">
              <w:rPr>
                <w:rFonts w:ascii="Arial" w:hAnsi="Arial" w:cs="Arial"/>
                <w:sz w:val="19"/>
                <w:szCs w:val="19"/>
              </w:rPr>
              <w:t>Attestazione AICAA no.:</w:t>
            </w:r>
            <w:r w:rsidRPr="005068B9">
              <w:rPr>
                <w:rFonts w:ascii="Arial" w:hAnsi="Arial" w:cs="Arial"/>
                <w:sz w:val="19"/>
                <w:szCs w:val="19"/>
              </w:rPr>
              <w:tab/>
              <w:t>AU-</w:t>
            </w:r>
            <w:r w:rsidRPr="005068B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68B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68B9">
              <w:rPr>
                <w:rFonts w:ascii="Arial" w:hAnsi="Arial" w:cs="Arial"/>
                <w:sz w:val="19"/>
                <w:szCs w:val="19"/>
              </w:rPr>
            </w:r>
            <w:r w:rsidRPr="005068B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68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068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068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068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068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068B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E54E01" w:rsidRPr="00241804" w:rsidTr="00554CC5">
        <w:trPr>
          <w:trHeight w:val="397"/>
        </w:trPr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54E01" w:rsidRPr="00E54E01" w:rsidRDefault="00E54E01" w:rsidP="00E54E01">
            <w:pPr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</w:pPr>
            <w:r w:rsidRPr="00E54E01"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  <w:t xml:space="preserve">Per l‘apparecchio a gas </w:t>
            </w:r>
            <w:r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  <w:t>3</w:t>
            </w:r>
            <w:r w:rsidRPr="00E54E01">
              <w:rPr>
                <w:rFonts w:ascii="Arial" w:hAnsi="Arial" w:cs="Arial"/>
                <w:b/>
                <w:color w:val="0080B7"/>
                <w:sz w:val="19"/>
                <w:szCs w:val="19"/>
                <w:lang w:val="it-CH"/>
              </w:rPr>
              <w:t>:</w:t>
            </w:r>
          </w:p>
        </w:tc>
        <w:tc>
          <w:tcPr>
            <w:tcW w:w="3675" w:type="dxa"/>
            <w:gridSpan w:val="3"/>
            <w:shd w:val="clear" w:color="auto" w:fill="auto"/>
            <w:vAlign w:val="bottom"/>
          </w:tcPr>
          <w:p w:rsidR="00E54E01" w:rsidRPr="001242CF" w:rsidRDefault="00E54E01" w:rsidP="00566E51">
            <w:pPr>
              <w:tabs>
                <w:tab w:val="left" w:pos="1453"/>
              </w:tabs>
              <w:rPr>
                <w:rFonts w:ascii="Arial" w:hAnsi="Arial" w:cs="Arial"/>
                <w:sz w:val="19"/>
                <w:szCs w:val="19"/>
              </w:rPr>
            </w:pPr>
            <w:r w:rsidRPr="001242CF">
              <w:rPr>
                <w:rFonts w:ascii="Arial" w:hAnsi="Arial" w:cs="Arial"/>
                <w:sz w:val="19"/>
                <w:szCs w:val="19"/>
              </w:rPr>
              <w:t>Definizione:</w:t>
            </w:r>
            <w:r w:rsidRPr="001242CF">
              <w:rPr>
                <w:rFonts w:ascii="Arial" w:hAnsi="Arial" w:cs="Arial"/>
                <w:sz w:val="19"/>
                <w:szCs w:val="19"/>
              </w:rPr>
              <w:tab/>
            </w:r>
            <w:r w:rsidRPr="001242C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242C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242CF">
              <w:rPr>
                <w:rFonts w:ascii="Arial" w:hAnsi="Arial" w:cs="Arial"/>
                <w:sz w:val="19"/>
                <w:szCs w:val="19"/>
              </w:rPr>
            </w:r>
            <w:r w:rsidRPr="001242C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242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242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242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242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242C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242C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059" w:type="dxa"/>
            <w:gridSpan w:val="2"/>
            <w:shd w:val="clear" w:color="auto" w:fill="auto"/>
            <w:vAlign w:val="bottom"/>
          </w:tcPr>
          <w:p w:rsidR="00E54E01" w:rsidRPr="005068B9" w:rsidRDefault="00E54E01" w:rsidP="00566E51">
            <w:pPr>
              <w:tabs>
                <w:tab w:val="left" w:pos="1537"/>
                <w:tab w:val="left" w:pos="2300"/>
                <w:tab w:val="left" w:pos="2595"/>
              </w:tabs>
              <w:rPr>
                <w:rFonts w:ascii="Arial" w:hAnsi="Arial" w:cs="Arial"/>
                <w:sz w:val="19"/>
                <w:szCs w:val="19"/>
              </w:rPr>
            </w:pPr>
            <w:r w:rsidRPr="005068B9">
              <w:rPr>
                <w:rFonts w:ascii="Arial" w:hAnsi="Arial" w:cs="Arial"/>
                <w:sz w:val="19"/>
                <w:szCs w:val="19"/>
              </w:rPr>
              <w:t>Attestazione AICAA no.:</w:t>
            </w:r>
            <w:r w:rsidRPr="005068B9">
              <w:rPr>
                <w:rFonts w:ascii="Arial" w:hAnsi="Arial" w:cs="Arial"/>
                <w:sz w:val="19"/>
                <w:szCs w:val="19"/>
              </w:rPr>
              <w:tab/>
              <w:t>AU-</w:t>
            </w:r>
            <w:r w:rsidRPr="005068B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68B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068B9">
              <w:rPr>
                <w:rFonts w:ascii="Arial" w:hAnsi="Arial" w:cs="Arial"/>
                <w:sz w:val="19"/>
                <w:szCs w:val="19"/>
              </w:rPr>
            </w:r>
            <w:r w:rsidRPr="005068B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068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068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068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068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068B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068B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E54E01" w:rsidRPr="000F7BED" w:rsidTr="007E1E68">
        <w:trPr>
          <w:trHeight w:val="454"/>
        </w:trPr>
        <w:tc>
          <w:tcPr>
            <w:tcW w:w="10428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3EBA" w:rsidRDefault="00B73EBA" w:rsidP="007E1E68">
            <w:pPr>
              <w:tabs>
                <w:tab w:val="left" w:pos="1537"/>
                <w:tab w:val="left" w:pos="2595"/>
              </w:tabs>
              <w:rPr>
                <w:rFonts w:ascii="Arial" w:hAnsi="Arial" w:cs="Arial"/>
                <w:b/>
                <w:color w:val="0080B7"/>
                <w:lang w:val="it-CH"/>
              </w:rPr>
            </w:pPr>
          </w:p>
          <w:p w:rsidR="00B73EBA" w:rsidRPr="00B73EBA" w:rsidRDefault="00B73EBA" w:rsidP="007E1E68">
            <w:pPr>
              <w:tabs>
                <w:tab w:val="left" w:pos="1537"/>
                <w:tab w:val="left" w:pos="2595"/>
              </w:tabs>
              <w:rPr>
                <w:rFonts w:ascii="Arial" w:hAnsi="Arial" w:cs="Arial"/>
                <w:b/>
                <w:color w:val="0080B7"/>
                <w:sz w:val="20"/>
                <w:lang w:val="it-CH"/>
              </w:rPr>
            </w:pPr>
          </w:p>
          <w:p w:rsidR="00E54E01" w:rsidRPr="00E54E01" w:rsidRDefault="00E54E01" w:rsidP="007E1E68">
            <w:pPr>
              <w:tabs>
                <w:tab w:val="left" w:pos="1537"/>
                <w:tab w:val="left" w:pos="2595"/>
              </w:tabs>
              <w:rPr>
                <w:rFonts w:ascii="Arial" w:hAnsi="Arial" w:cs="Arial"/>
                <w:lang w:val="it-CH"/>
              </w:rPr>
            </w:pPr>
            <w:r w:rsidRPr="00E54E01">
              <w:rPr>
                <w:rFonts w:ascii="Arial" w:hAnsi="Arial" w:cs="Arial"/>
                <w:b/>
                <w:color w:val="0080B7"/>
                <w:lang w:val="it-CH"/>
              </w:rPr>
              <w:t xml:space="preserve">CONTROLLO DELL’ERMETICITÀ E DEL FUNZIONAMENTO </w:t>
            </w:r>
          </w:p>
        </w:tc>
      </w:tr>
      <w:tr w:rsidR="00E54E01" w:rsidRPr="000F7BED" w:rsidTr="00554CC5">
        <w:trPr>
          <w:trHeight w:val="397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4E01" w:rsidRPr="00E54E01" w:rsidRDefault="00E54E01" w:rsidP="007E1E68">
            <w:pPr>
              <w:rPr>
                <w:rFonts w:ascii="Arial" w:hAnsi="Arial" w:cs="Arial"/>
                <w:b/>
                <w:color w:val="0080B7"/>
                <w:sz w:val="13"/>
                <w:szCs w:val="13"/>
                <w:lang w:val="it-CH"/>
              </w:rPr>
            </w:pPr>
          </w:p>
        </w:tc>
        <w:tc>
          <w:tcPr>
            <w:tcW w:w="4192" w:type="dxa"/>
            <w:gridSpan w:val="4"/>
            <w:shd w:val="clear" w:color="auto" w:fill="auto"/>
            <w:vAlign w:val="bottom"/>
          </w:tcPr>
          <w:p w:rsidR="00E54E01" w:rsidRPr="00E54E01" w:rsidRDefault="00E54E01" w:rsidP="00F92E18">
            <w:pPr>
              <w:tabs>
                <w:tab w:val="left" w:pos="1453"/>
                <w:tab w:val="left" w:pos="2951"/>
              </w:tabs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E54E01">
              <w:rPr>
                <w:rFonts w:ascii="Arial" w:hAnsi="Arial" w:cs="Arial"/>
                <w:sz w:val="19"/>
                <w:szCs w:val="19"/>
                <w:lang w:val="it-CH"/>
              </w:rPr>
              <w:t>Verifica con successo dell’ermeticità, eseguita il / data:</w:t>
            </w:r>
            <w:r w:rsidRPr="00F92E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54E01">
              <w:rPr>
                <w:rFonts w:ascii="Arial" w:hAnsi="Arial" w:cs="Arial"/>
                <w:sz w:val="19"/>
                <w:szCs w:val="19"/>
                <w:lang w:val="it-CH"/>
              </w:rPr>
              <w:instrText xml:space="preserve"> FORMTEXT </w:instrText>
            </w:r>
            <w:r w:rsidRPr="00F92E18">
              <w:rPr>
                <w:rFonts w:ascii="Arial" w:hAnsi="Arial" w:cs="Arial"/>
                <w:sz w:val="19"/>
                <w:szCs w:val="19"/>
              </w:rPr>
            </w:r>
            <w:r w:rsidRPr="00F92E1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92E1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92E1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92E1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92E1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92E1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92E1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059" w:type="dxa"/>
            <w:gridSpan w:val="2"/>
            <w:shd w:val="clear" w:color="auto" w:fill="auto"/>
            <w:vAlign w:val="bottom"/>
          </w:tcPr>
          <w:p w:rsidR="00E54E01" w:rsidRPr="00E54E01" w:rsidRDefault="00E54E01" w:rsidP="001D4A66">
            <w:pPr>
              <w:tabs>
                <w:tab w:val="left" w:pos="1537"/>
                <w:tab w:val="left" w:pos="2300"/>
                <w:tab w:val="left" w:pos="2595"/>
              </w:tabs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E54E01">
              <w:rPr>
                <w:rFonts w:ascii="Arial" w:hAnsi="Arial" w:cs="Arial"/>
                <w:sz w:val="19"/>
                <w:szCs w:val="19"/>
                <w:lang w:val="it-CH"/>
              </w:rPr>
              <w:t>Verifica con successo del funzionamento, conclusa il / data:</w:t>
            </w:r>
            <w:r w:rsidRPr="00F92E1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54E01">
              <w:rPr>
                <w:rFonts w:ascii="Arial" w:hAnsi="Arial" w:cs="Arial"/>
                <w:sz w:val="19"/>
                <w:szCs w:val="19"/>
                <w:lang w:val="it-CH"/>
              </w:rPr>
              <w:instrText xml:space="preserve"> FORMTEXT </w:instrText>
            </w:r>
            <w:r w:rsidRPr="00F92E18">
              <w:rPr>
                <w:rFonts w:ascii="Arial" w:hAnsi="Arial" w:cs="Arial"/>
                <w:sz w:val="19"/>
                <w:szCs w:val="19"/>
              </w:rPr>
            </w:r>
            <w:r w:rsidRPr="00F92E1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92E1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92E1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92E1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92E1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92E1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92E1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4C683E" w:rsidRPr="00E54E01" w:rsidRDefault="004C683E" w:rsidP="00B53618">
      <w:pPr>
        <w:rPr>
          <w:rFonts w:ascii="Arial" w:hAnsi="Arial" w:cs="Arial"/>
          <w:sz w:val="19"/>
          <w:szCs w:val="19"/>
          <w:lang w:val="it-CH"/>
        </w:rPr>
      </w:pPr>
    </w:p>
    <w:p w:rsidR="00780236" w:rsidRPr="009452A1" w:rsidRDefault="001242CF" w:rsidP="00BA0A55">
      <w:pPr>
        <w:rPr>
          <w:rFonts w:ascii="Arial" w:hAnsi="Arial" w:cs="Arial"/>
          <w:b/>
          <w:sz w:val="18"/>
          <w:szCs w:val="18"/>
          <w:lang w:val="it-CH"/>
        </w:rPr>
      </w:pPr>
      <w:r w:rsidRPr="009452A1">
        <w:rPr>
          <w:rFonts w:ascii="Arial" w:hAnsi="Arial" w:cs="Arial"/>
          <w:b/>
          <w:sz w:val="18"/>
          <w:szCs w:val="18"/>
          <w:lang w:val="it-CH"/>
        </w:rPr>
        <w:t>Il sottofirmatario conferma che l’impianto a gas liqu</w:t>
      </w:r>
      <w:r w:rsidR="009452A1">
        <w:rPr>
          <w:rFonts w:ascii="Arial" w:hAnsi="Arial" w:cs="Arial"/>
          <w:b/>
          <w:sz w:val="18"/>
          <w:szCs w:val="18"/>
          <w:lang w:val="it-CH"/>
        </w:rPr>
        <w:t>efatto è conforme alle indicazioni della</w:t>
      </w:r>
    </w:p>
    <w:p w:rsidR="009452A1" w:rsidRPr="00530B58" w:rsidRDefault="009452A1" w:rsidP="00530B58">
      <w:pPr>
        <w:pStyle w:val="Listenabsatz"/>
        <w:ind w:left="360"/>
        <w:rPr>
          <w:rFonts w:ascii="Arial" w:hAnsi="Arial" w:cs="Arial"/>
          <w:b/>
          <w:strike/>
          <w:sz w:val="8"/>
          <w:szCs w:val="8"/>
          <w:lang w:val="it-CH"/>
        </w:rPr>
      </w:pPr>
    </w:p>
    <w:p w:rsidR="00561FBB" w:rsidRDefault="00530B58" w:rsidP="00530B58">
      <w:pPr>
        <w:pStyle w:val="Listenabsatz"/>
        <w:numPr>
          <w:ilvl w:val="0"/>
          <w:numId w:val="3"/>
        </w:numPr>
        <w:rPr>
          <w:rFonts w:ascii="Arial" w:hAnsi="Arial" w:cs="Arial"/>
          <w:b/>
          <w:sz w:val="18"/>
          <w:szCs w:val="18"/>
          <w:lang w:val="it-CH"/>
        </w:rPr>
      </w:pPr>
      <w:r w:rsidRPr="00530B58">
        <w:rPr>
          <w:rFonts w:ascii="Arial" w:hAnsi="Arial" w:cs="Arial"/>
          <w:b/>
          <w:sz w:val="18"/>
          <w:szCs w:val="18"/>
          <w:lang w:val="it-CH"/>
        </w:rPr>
        <w:t>Direttiva sul gas liquefatto L1 per lo stoccaggio di gas liquefatto, per le installazioni di gas liquefatto nell'economia domestica, nell'artigianato e nell'industria (stato giugno 2021) del Circolo di lavoro GPL</w:t>
      </w:r>
    </w:p>
    <w:p w:rsidR="00530B58" w:rsidRPr="00530B58" w:rsidRDefault="00530B58" w:rsidP="00530B58">
      <w:pPr>
        <w:pStyle w:val="Listenabsatz"/>
        <w:ind w:left="360"/>
        <w:rPr>
          <w:rFonts w:ascii="Arial" w:hAnsi="Arial" w:cs="Arial"/>
          <w:b/>
          <w:sz w:val="8"/>
          <w:szCs w:val="8"/>
          <w:lang w:val="it-CH"/>
        </w:rPr>
      </w:pPr>
    </w:p>
    <w:p w:rsidR="00575022" w:rsidRDefault="00530B58" w:rsidP="009452A1">
      <w:pPr>
        <w:pStyle w:val="Listenabsatz"/>
        <w:numPr>
          <w:ilvl w:val="0"/>
          <w:numId w:val="3"/>
        </w:numPr>
        <w:rPr>
          <w:rFonts w:ascii="Arial" w:hAnsi="Arial" w:cs="Arial"/>
          <w:b/>
          <w:sz w:val="18"/>
          <w:szCs w:val="18"/>
          <w:lang w:val="it-CH"/>
        </w:rPr>
      </w:pPr>
      <w:r>
        <w:rPr>
          <w:rFonts w:ascii="Arial" w:hAnsi="Arial" w:cs="Arial"/>
          <w:b/>
          <w:sz w:val="18"/>
          <w:szCs w:val="18"/>
          <w:lang w:val="it-CH"/>
        </w:rPr>
        <w:t>D</w:t>
      </w:r>
      <w:r w:rsidR="00AE2C6E" w:rsidRPr="009452A1">
        <w:rPr>
          <w:rFonts w:ascii="Arial" w:hAnsi="Arial" w:cs="Arial"/>
          <w:b/>
          <w:sz w:val="18"/>
          <w:szCs w:val="18"/>
          <w:lang w:val="it-CH"/>
        </w:rPr>
        <w:t xml:space="preserve">irettiva CFSL 6517 </w:t>
      </w:r>
      <w:r>
        <w:rPr>
          <w:rFonts w:ascii="Arial" w:hAnsi="Arial" w:cs="Arial"/>
          <w:b/>
          <w:sz w:val="18"/>
          <w:szCs w:val="18"/>
          <w:lang w:val="it-CH"/>
        </w:rPr>
        <w:t>sul</w:t>
      </w:r>
      <w:r w:rsidR="009452A1" w:rsidRPr="009452A1">
        <w:rPr>
          <w:rFonts w:ascii="Arial" w:hAnsi="Arial" w:cs="Arial"/>
          <w:b/>
          <w:sz w:val="18"/>
          <w:szCs w:val="18"/>
          <w:lang w:val="it-CH"/>
        </w:rPr>
        <w:t xml:space="preserve"> </w:t>
      </w:r>
      <w:r w:rsidR="00AE2C6E" w:rsidRPr="009452A1">
        <w:rPr>
          <w:rFonts w:ascii="Arial" w:hAnsi="Arial" w:cs="Arial"/>
          <w:b/>
          <w:sz w:val="18"/>
          <w:szCs w:val="18"/>
          <w:lang w:val="it-CH"/>
        </w:rPr>
        <w:t>gas liquefatt</w:t>
      </w:r>
      <w:r>
        <w:rPr>
          <w:rFonts w:ascii="Arial" w:hAnsi="Arial" w:cs="Arial"/>
          <w:b/>
          <w:sz w:val="18"/>
          <w:szCs w:val="18"/>
          <w:lang w:val="it-CH"/>
        </w:rPr>
        <w:t>o</w:t>
      </w:r>
      <w:r w:rsidR="00AE2C6E" w:rsidRPr="009452A1">
        <w:rPr>
          <w:rFonts w:ascii="Arial" w:hAnsi="Arial" w:cs="Arial"/>
          <w:b/>
          <w:sz w:val="18"/>
          <w:szCs w:val="18"/>
          <w:lang w:val="it-CH"/>
        </w:rPr>
        <w:t xml:space="preserve"> </w:t>
      </w:r>
      <w:r w:rsidR="00575022" w:rsidRPr="009452A1">
        <w:rPr>
          <w:rFonts w:ascii="Arial" w:hAnsi="Arial" w:cs="Arial"/>
          <w:b/>
          <w:sz w:val="18"/>
          <w:szCs w:val="18"/>
          <w:lang w:val="it-CH"/>
        </w:rPr>
        <w:t>(</w:t>
      </w:r>
      <w:r w:rsidR="009452A1" w:rsidRPr="009452A1">
        <w:rPr>
          <w:rFonts w:ascii="Arial" w:hAnsi="Arial" w:cs="Arial"/>
          <w:b/>
          <w:sz w:val="18"/>
          <w:szCs w:val="18"/>
          <w:lang w:val="it-CH"/>
        </w:rPr>
        <w:t>s</w:t>
      </w:r>
      <w:r w:rsidR="00AE2C6E" w:rsidRPr="009452A1">
        <w:rPr>
          <w:rFonts w:ascii="Arial" w:hAnsi="Arial" w:cs="Arial"/>
          <w:b/>
          <w:sz w:val="18"/>
          <w:szCs w:val="18"/>
          <w:lang w:val="it-CH"/>
        </w:rPr>
        <w:t>tato</w:t>
      </w:r>
      <w:r w:rsidR="00575022" w:rsidRPr="009452A1">
        <w:rPr>
          <w:rFonts w:ascii="Arial" w:hAnsi="Arial" w:cs="Arial"/>
          <w:b/>
          <w:sz w:val="18"/>
          <w:szCs w:val="18"/>
          <w:lang w:val="it-CH"/>
        </w:rPr>
        <w:t xml:space="preserve"> </w:t>
      </w:r>
      <w:r w:rsidR="009452A1" w:rsidRPr="009452A1">
        <w:rPr>
          <w:rFonts w:ascii="Arial" w:hAnsi="Arial" w:cs="Arial"/>
          <w:b/>
          <w:sz w:val="18"/>
          <w:szCs w:val="18"/>
          <w:lang w:val="it-CH"/>
        </w:rPr>
        <w:t>d</w:t>
      </w:r>
      <w:r w:rsidR="00AE2C6E" w:rsidRPr="009452A1">
        <w:rPr>
          <w:rFonts w:ascii="Arial" w:hAnsi="Arial" w:cs="Arial"/>
          <w:b/>
          <w:sz w:val="18"/>
          <w:szCs w:val="18"/>
          <w:lang w:val="it-CH"/>
        </w:rPr>
        <w:t>icembre</w:t>
      </w:r>
      <w:r w:rsidR="00575022" w:rsidRPr="009452A1">
        <w:rPr>
          <w:rFonts w:ascii="Arial" w:hAnsi="Arial" w:cs="Arial"/>
          <w:b/>
          <w:sz w:val="18"/>
          <w:szCs w:val="18"/>
          <w:lang w:val="it-CH"/>
        </w:rPr>
        <w:t xml:space="preserve"> 2017)</w:t>
      </w:r>
    </w:p>
    <w:p w:rsidR="00530B58" w:rsidRPr="00530B58" w:rsidRDefault="00530B58" w:rsidP="00530B58">
      <w:pPr>
        <w:pStyle w:val="Listenabsatz"/>
        <w:ind w:left="360"/>
        <w:rPr>
          <w:rFonts w:ascii="Arial" w:hAnsi="Arial" w:cs="Arial"/>
          <w:b/>
          <w:sz w:val="8"/>
          <w:szCs w:val="8"/>
          <w:lang w:val="it-CH"/>
        </w:rPr>
      </w:pPr>
    </w:p>
    <w:p w:rsidR="00B03977" w:rsidRDefault="001242CF" w:rsidP="00BA0A55">
      <w:pPr>
        <w:rPr>
          <w:rFonts w:ascii="Arial" w:hAnsi="Arial" w:cs="Arial"/>
          <w:b/>
          <w:sz w:val="18"/>
          <w:szCs w:val="18"/>
          <w:lang w:val="it-CH"/>
        </w:rPr>
      </w:pPr>
      <w:r w:rsidRPr="009452A1">
        <w:rPr>
          <w:rFonts w:ascii="Arial" w:hAnsi="Arial" w:cs="Arial"/>
          <w:b/>
          <w:sz w:val="18"/>
          <w:szCs w:val="18"/>
          <w:lang w:val="it-CH"/>
        </w:rPr>
        <w:t>e i prodotti installati sono pure conformi in riguardo alla loro sicurezza.</w:t>
      </w:r>
    </w:p>
    <w:p w:rsidR="00530B58" w:rsidRPr="00530B58" w:rsidRDefault="00530B58" w:rsidP="00BA0A55">
      <w:pPr>
        <w:rPr>
          <w:rFonts w:ascii="Arial" w:hAnsi="Arial" w:cs="Arial"/>
          <w:b/>
          <w:sz w:val="8"/>
          <w:szCs w:val="8"/>
          <w:lang w:val="it-CH"/>
        </w:rPr>
      </w:pPr>
    </w:p>
    <w:p w:rsidR="007D63D7" w:rsidRPr="009452A1" w:rsidRDefault="001242CF" w:rsidP="00BA0A55">
      <w:pPr>
        <w:rPr>
          <w:rFonts w:ascii="Arial" w:hAnsi="Arial" w:cs="Arial"/>
          <w:b/>
          <w:sz w:val="18"/>
          <w:szCs w:val="18"/>
          <w:lang w:val="it-CH"/>
        </w:rPr>
      </w:pPr>
      <w:r w:rsidRPr="009452A1">
        <w:rPr>
          <w:rFonts w:ascii="Arial" w:hAnsi="Arial" w:cs="Arial"/>
          <w:b/>
          <w:sz w:val="18"/>
          <w:szCs w:val="18"/>
          <w:lang w:val="it-CH"/>
        </w:rPr>
        <w:t>Il sottofirmatario è a conoscenza che la presente attestazione</w:t>
      </w:r>
      <w:r w:rsidR="001B54BC" w:rsidRPr="009452A1">
        <w:rPr>
          <w:rFonts w:ascii="Arial" w:hAnsi="Arial" w:cs="Arial"/>
          <w:b/>
          <w:sz w:val="18"/>
          <w:szCs w:val="18"/>
          <w:lang w:val="it-CH"/>
        </w:rPr>
        <w:t xml:space="preserve"> può servire, in caso di danni,</w:t>
      </w:r>
      <w:r w:rsidRPr="009452A1">
        <w:rPr>
          <w:rFonts w:ascii="Arial" w:hAnsi="Arial" w:cs="Arial"/>
          <w:b/>
          <w:sz w:val="18"/>
          <w:szCs w:val="18"/>
          <w:lang w:val="it-CH"/>
        </w:rPr>
        <w:t xml:space="preserve"> per l’attribuzione delle responsabilità.</w:t>
      </w:r>
    </w:p>
    <w:p w:rsidR="00FD3358" w:rsidRPr="00530B58" w:rsidRDefault="00FD3358" w:rsidP="00B53618">
      <w:pPr>
        <w:rPr>
          <w:rFonts w:ascii="Arial" w:hAnsi="Arial" w:cs="Arial"/>
          <w:sz w:val="8"/>
          <w:szCs w:val="8"/>
          <w:lang w:val="it-CH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948"/>
      </w:tblGrid>
      <w:tr w:rsidR="00FD3358" w:rsidRPr="00241804" w:rsidTr="00241804">
        <w:trPr>
          <w:trHeight w:val="397"/>
        </w:trPr>
        <w:tc>
          <w:tcPr>
            <w:tcW w:w="3402" w:type="dxa"/>
            <w:shd w:val="clear" w:color="auto" w:fill="auto"/>
            <w:vAlign w:val="bottom"/>
          </w:tcPr>
          <w:p w:rsidR="00FD3358" w:rsidRPr="00241804" w:rsidRDefault="007E5C0B" w:rsidP="006103AA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t>Firma dell'installatore</w:t>
            </w:r>
          </w:p>
        </w:tc>
        <w:tc>
          <w:tcPr>
            <w:tcW w:w="6948" w:type="dxa"/>
            <w:shd w:val="clear" w:color="auto" w:fill="auto"/>
            <w:vAlign w:val="bottom"/>
          </w:tcPr>
          <w:p w:rsidR="00FD3358" w:rsidRPr="00241804" w:rsidRDefault="00597687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24180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24180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41804">
              <w:rPr>
                <w:rFonts w:ascii="Arial" w:hAnsi="Arial" w:cs="Arial"/>
                <w:sz w:val="19"/>
                <w:szCs w:val="19"/>
              </w:rPr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</w:p>
        </w:tc>
      </w:tr>
      <w:tr w:rsidR="00FD3358" w:rsidRPr="00241804" w:rsidTr="00241804">
        <w:trPr>
          <w:trHeight w:val="397"/>
        </w:trPr>
        <w:tc>
          <w:tcPr>
            <w:tcW w:w="3402" w:type="dxa"/>
            <w:shd w:val="clear" w:color="auto" w:fill="auto"/>
            <w:vAlign w:val="bottom"/>
          </w:tcPr>
          <w:p w:rsidR="00063AF1" w:rsidRDefault="00063AF1" w:rsidP="006103AA">
            <w:pPr>
              <w:rPr>
                <w:rFonts w:ascii="Arial" w:hAnsi="Arial" w:cs="Arial"/>
                <w:sz w:val="19"/>
                <w:szCs w:val="19"/>
              </w:rPr>
            </w:pPr>
          </w:p>
          <w:p w:rsidR="00FD3358" w:rsidRPr="00241804" w:rsidRDefault="007E5C0B" w:rsidP="006103AA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t>Luogo</w:t>
            </w:r>
            <w:r w:rsidR="007D3CF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29E3">
              <w:rPr>
                <w:rFonts w:ascii="Arial" w:hAnsi="Arial" w:cs="Arial"/>
                <w:sz w:val="19"/>
                <w:szCs w:val="19"/>
              </w:rPr>
              <w:t>/</w:t>
            </w:r>
            <w:r w:rsidR="007D3CF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29E3">
              <w:rPr>
                <w:rFonts w:ascii="Arial" w:hAnsi="Arial" w:cs="Arial"/>
                <w:sz w:val="19"/>
                <w:szCs w:val="19"/>
              </w:rPr>
              <w:t>data</w:t>
            </w:r>
          </w:p>
        </w:tc>
        <w:tc>
          <w:tcPr>
            <w:tcW w:w="6948" w:type="dxa"/>
            <w:shd w:val="clear" w:color="auto" w:fill="auto"/>
            <w:vAlign w:val="bottom"/>
          </w:tcPr>
          <w:p w:rsidR="00FD3358" w:rsidRPr="00241804" w:rsidRDefault="00597687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24180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24180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41804">
              <w:rPr>
                <w:rFonts w:ascii="Arial" w:hAnsi="Arial" w:cs="Arial"/>
                <w:sz w:val="19"/>
                <w:szCs w:val="19"/>
              </w:rPr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4180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</w:p>
        </w:tc>
      </w:tr>
    </w:tbl>
    <w:p w:rsidR="00FE1C9E" w:rsidRPr="00530B58" w:rsidRDefault="00FE1C9E" w:rsidP="00FD3358">
      <w:pPr>
        <w:ind w:right="395"/>
        <w:rPr>
          <w:rFonts w:ascii="Arial" w:hAnsi="Arial" w:cs="Arial"/>
          <w:sz w:val="16"/>
          <w:szCs w:val="16"/>
        </w:rPr>
      </w:pPr>
    </w:p>
    <w:p w:rsidR="00FD3358" w:rsidRPr="00530B58" w:rsidRDefault="009452A1" w:rsidP="007E5C0B">
      <w:pPr>
        <w:ind w:right="395"/>
        <w:rPr>
          <w:rFonts w:ascii="Arial" w:hAnsi="Arial" w:cs="Arial"/>
          <w:sz w:val="16"/>
          <w:szCs w:val="16"/>
          <w:lang w:val="it-CH"/>
        </w:rPr>
      </w:pPr>
      <w:r w:rsidRPr="00530B58">
        <w:rPr>
          <w:rFonts w:ascii="Arial" w:hAnsi="Arial" w:cs="Arial"/>
          <w:sz w:val="16"/>
          <w:szCs w:val="16"/>
          <w:lang w:val="it-CH"/>
        </w:rPr>
        <w:t>L’attestazione</w:t>
      </w:r>
      <w:r w:rsidR="007E5C0B" w:rsidRPr="00530B58">
        <w:rPr>
          <w:rFonts w:ascii="Arial" w:hAnsi="Arial" w:cs="Arial"/>
          <w:sz w:val="16"/>
          <w:szCs w:val="16"/>
          <w:lang w:val="it-CH"/>
        </w:rPr>
        <w:t xml:space="preserve"> deve essere compilata e ritornata all'Assicurazione fabbricati dei Grigioni, </w:t>
      </w:r>
      <w:r w:rsidR="00127C8C" w:rsidRPr="00530B58">
        <w:rPr>
          <w:rFonts w:ascii="Arial" w:hAnsi="Arial" w:cs="Arial"/>
          <w:sz w:val="16"/>
          <w:szCs w:val="16"/>
          <w:lang w:val="it-CH"/>
        </w:rPr>
        <w:t>p</w:t>
      </w:r>
      <w:r w:rsidR="00111CF3" w:rsidRPr="00530B58">
        <w:rPr>
          <w:rFonts w:ascii="Arial" w:hAnsi="Arial" w:cs="Arial"/>
          <w:sz w:val="16"/>
          <w:szCs w:val="16"/>
          <w:lang w:val="it-CH"/>
        </w:rPr>
        <w:t>rotezione antincendio</w:t>
      </w:r>
      <w:r w:rsidR="00E14B08">
        <w:rPr>
          <w:rFonts w:ascii="Arial" w:hAnsi="Arial" w:cs="Arial"/>
          <w:sz w:val="16"/>
          <w:szCs w:val="16"/>
          <w:lang w:val="it-CH"/>
        </w:rPr>
        <w:t xml:space="preserve">, Ottostrasse </w:t>
      </w:r>
      <w:r w:rsidR="007E5C0B" w:rsidRPr="00530B58">
        <w:rPr>
          <w:rFonts w:ascii="Arial" w:hAnsi="Arial" w:cs="Arial"/>
          <w:sz w:val="16"/>
          <w:szCs w:val="16"/>
          <w:lang w:val="it-CH"/>
        </w:rPr>
        <w:t>22, 7001 Coira.</w:t>
      </w:r>
    </w:p>
    <w:sectPr w:rsidR="00FD3358" w:rsidRPr="00530B58" w:rsidSect="002431D8">
      <w:headerReference w:type="first" r:id="rId7"/>
      <w:footerReference w:type="first" r:id="rId8"/>
      <w:pgSz w:w="11906" w:h="16838" w:code="9"/>
      <w:pgMar w:top="680" w:right="737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B20" w:rsidRDefault="00B33B20">
      <w:r>
        <w:separator/>
      </w:r>
    </w:p>
  </w:endnote>
  <w:endnote w:type="continuationSeparator" w:id="0">
    <w:p w:rsidR="00B33B20" w:rsidRDefault="00B3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BF" w:rsidRPr="00111CF3" w:rsidRDefault="00111CF3" w:rsidP="00111CF3">
    <w:pPr>
      <w:pStyle w:val="Fuzeile"/>
      <w:rPr>
        <w:rFonts w:ascii="Arial" w:hAnsi="Arial" w:cs="Arial"/>
        <w:sz w:val="15"/>
        <w:szCs w:val="15"/>
        <w:lang w:val="it-IT"/>
      </w:rPr>
    </w:pPr>
    <w:r w:rsidRPr="00D553ED">
      <w:rPr>
        <w:rFonts w:ascii="Arial" w:hAnsi="Arial" w:cs="Arial"/>
        <w:sz w:val="15"/>
        <w:szCs w:val="15"/>
        <w:lang w:val="it-IT"/>
      </w:rPr>
      <w:t xml:space="preserve">OTTOSTRASSE 22        </w:t>
    </w:r>
    <w:r>
      <w:rPr>
        <w:rFonts w:ascii="Arial" w:hAnsi="Arial" w:cs="Arial"/>
        <w:sz w:val="15"/>
        <w:szCs w:val="15"/>
        <w:lang w:val="it-IT"/>
      </w:rPr>
      <w:t>7001 CHUR        T +41 (0)81 258 90 50        F +41 (0)81 258 91 83</w:t>
    </w:r>
    <w:r w:rsidRPr="00D553ED">
      <w:rPr>
        <w:rFonts w:ascii="Arial" w:hAnsi="Arial" w:cs="Arial"/>
        <w:sz w:val="15"/>
        <w:szCs w:val="15"/>
        <w:lang w:val="it-IT"/>
      </w:rPr>
      <w:t xml:space="preserve">        </w:t>
    </w:r>
    <w:r>
      <w:rPr>
        <w:rFonts w:ascii="Arial" w:hAnsi="Arial" w:cs="Arial"/>
        <w:sz w:val="15"/>
        <w:szCs w:val="15"/>
        <w:lang w:val="it-IT"/>
      </w:rPr>
      <w:t>BRANDSCHUTZ</w:t>
    </w:r>
    <w:r w:rsidRPr="00D553ED">
      <w:rPr>
        <w:rFonts w:ascii="Arial" w:hAnsi="Arial" w:cs="Arial"/>
        <w:sz w:val="15"/>
        <w:szCs w:val="15"/>
        <w:lang w:val="it-IT"/>
      </w:rPr>
      <w:t>@GVG.GR.CH        WWW.GVG.GR.CH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B20" w:rsidRDefault="00B33B20">
      <w:r>
        <w:separator/>
      </w:r>
    </w:p>
  </w:footnote>
  <w:footnote w:type="continuationSeparator" w:id="0">
    <w:p w:rsidR="00B33B20" w:rsidRDefault="00B3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070"/>
      <w:gridCol w:w="1559"/>
      <w:gridCol w:w="992"/>
      <w:gridCol w:w="2835"/>
    </w:tblGrid>
    <w:tr w:rsidR="000F7BED" w:rsidRPr="00B60420" w:rsidTr="000F7BED">
      <w:trPr>
        <w:trHeight w:val="413"/>
      </w:trPr>
      <w:tc>
        <w:tcPr>
          <w:tcW w:w="5070" w:type="dxa"/>
          <w:vMerge w:val="restart"/>
          <w:shd w:val="clear" w:color="auto" w:fill="auto"/>
        </w:tcPr>
        <w:p w:rsidR="000F7BED" w:rsidRPr="00B60420" w:rsidRDefault="000F7BED" w:rsidP="00856A06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623D9EAE" wp14:editId="70FD63D5">
                <wp:extent cx="2495550" cy="942975"/>
                <wp:effectExtent l="0" t="0" r="0" b="9525"/>
                <wp:docPr id="1" name="Bild 1" descr="gvg_brandschutz_cmyk_pf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vg_brandschutz_cmyk_pfa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gridSpan w:val="3"/>
          <w:shd w:val="clear" w:color="auto" w:fill="auto"/>
          <w:vAlign w:val="bottom"/>
        </w:tcPr>
        <w:p w:rsidR="000F7BED" w:rsidRPr="00B60420" w:rsidRDefault="000F7BED" w:rsidP="00856A06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0F7BED" w:rsidRPr="00B60420" w:rsidTr="000F7BED">
      <w:trPr>
        <w:trHeight w:val="412"/>
      </w:trPr>
      <w:tc>
        <w:tcPr>
          <w:tcW w:w="5070" w:type="dxa"/>
          <w:vMerge/>
          <w:shd w:val="clear" w:color="auto" w:fill="auto"/>
        </w:tcPr>
        <w:p w:rsidR="000F7BED" w:rsidRPr="00B60420" w:rsidRDefault="000F7BED" w:rsidP="00856A06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59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F7BED" w:rsidRPr="00B60420" w:rsidRDefault="000F7BED" w:rsidP="00856A06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2"/>
              <w:szCs w:val="12"/>
            </w:rPr>
            <w:t>Protezione antincendio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F7BED" w:rsidRPr="00B60420" w:rsidRDefault="000F7BED" w:rsidP="00856A06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2"/>
              <w:szCs w:val="12"/>
            </w:rPr>
            <w:t>No</w:t>
          </w:r>
          <w:r w:rsidRPr="00B60420">
            <w:rPr>
              <w:rFonts w:ascii="Arial" w:hAnsi="Arial" w:cs="Arial"/>
              <w:sz w:val="12"/>
              <w:szCs w:val="12"/>
            </w:rPr>
            <w:t>.</w:t>
          </w:r>
          <w:r>
            <w:rPr>
              <w:rFonts w:ascii="Arial" w:hAnsi="Arial" w:cs="Arial"/>
              <w:sz w:val="12"/>
              <w:szCs w:val="12"/>
            </w:rPr>
            <w:t xml:space="preserve"> Progetto</w:t>
          </w:r>
        </w:p>
      </w:tc>
      <w:tc>
        <w:tcPr>
          <w:tcW w:w="2835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0F7BED" w:rsidRPr="00B60420" w:rsidRDefault="000F7BED" w:rsidP="00856A06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0F7BED" w:rsidRPr="000F7BED" w:rsidTr="000F7BED">
      <w:trPr>
        <w:trHeight w:val="270"/>
      </w:trPr>
      <w:tc>
        <w:tcPr>
          <w:tcW w:w="5070" w:type="dxa"/>
          <w:vMerge/>
          <w:shd w:val="clear" w:color="auto" w:fill="auto"/>
        </w:tcPr>
        <w:p w:rsidR="000F7BED" w:rsidRPr="00B60420" w:rsidRDefault="000F7BED" w:rsidP="00856A06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6" w:type="dxa"/>
          <w:gridSpan w:val="3"/>
          <w:tcBorders>
            <w:top w:val="single" w:sz="4" w:space="0" w:color="auto"/>
          </w:tcBorders>
          <w:shd w:val="clear" w:color="auto" w:fill="auto"/>
          <w:vAlign w:val="bottom"/>
        </w:tcPr>
        <w:p w:rsidR="000F7BED" w:rsidRPr="006C2595" w:rsidRDefault="000F7BED" w:rsidP="00856A06">
          <w:pPr>
            <w:pStyle w:val="Kopfzeile"/>
            <w:rPr>
              <w:rFonts w:ascii="Arial" w:hAnsi="Arial" w:cs="Arial"/>
              <w:sz w:val="16"/>
              <w:szCs w:val="16"/>
              <w:lang w:val="it-IT"/>
            </w:rPr>
          </w:pPr>
          <w:r>
            <w:rPr>
              <w:rFonts w:ascii="Arial" w:hAnsi="Arial" w:cs="Arial"/>
              <w:sz w:val="16"/>
              <w:szCs w:val="16"/>
              <w:lang w:val="it-IT"/>
            </w:rPr>
            <w:t>Stato: 01.12.2022</w:t>
          </w:r>
        </w:p>
      </w:tc>
    </w:tr>
    <w:tr w:rsidR="000F7BED" w:rsidRPr="000F7BED" w:rsidTr="000F7BED">
      <w:trPr>
        <w:trHeight w:val="270"/>
      </w:trPr>
      <w:tc>
        <w:tcPr>
          <w:tcW w:w="5070" w:type="dxa"/>
          <w:vMerge/>
          <w:shd w:val="clear" w:color="auto" w:fill="auto"/>
        </w:tcPr>
        <w:p w:rsidR="000F7BED" w:rsidRPr="00B60420" w:rsidRDefault="000F7BED" w:rsidP="000F7BED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6" w:type="dxa"/>
          <w:gridSpan w:val="3"/>
          <w:shd w:val="clear" w:color="auto" w:fill="auto"/>
          <w:vAlign w:val="bottom"/>
        </w:tcPr>
        <w:p w:rsidR="000F7BED" w:rsidRPr="006C2595" w:rsidRDefault="000F7BED" w:rsidP="000F7BED">
          <w:pPr>
            <w:pStyle w:val="Kopfzeile"/>
            <w:rPr>
              <w:rFonts w:ascii="Arial" w:hAnsi="Arial" w:cs="Arial"/>
              <w:sz w:val="16"/>
              <w:szCs w:val="16"/>
              <w:lang w:val="it-IT"/>
            </w:rPr>
          </w:pPr>
          <w:r w:rsidRPr="006C2595">
            <w:rPr>
              <w:rFonts w:ascii="Arial" w:hAnsi="Arial" w:cs="Arial"/>
              <w:sz w:val="16"/>
              <w:szCs w:val="16"/>
              <w:lang w:val="it-IT"/>
            </w:rPr>
            <w:t>Modulo disponibile online tramite: www.gvg.gr.ch/protezione antincendio</w:t>
          </w:r>
        </w:p>
      </w:tc>
    </w:tr>
  </w:tbl>
  <w:p w:rsidR="00330BD5" w:rsidRPr="006C2595" w:rsidRDefault="00330BD5" w:rsidP="00330BD5">
    <w:pPr>
      <w:pStyle w:val="Kopfzeile"/>
      <w:rPr>
        <w:rFonts w:ascii="Arial" w:hAnsi="Arial" w:cs="Arial"/>
        <w:sz w:val="16"/>
        <w:szCs w:val="16"/>
        <w:lang w:val="it-IT"/>
      </w:rPr>
    </w:pPr>
  </w:p>
  <w:p w:rsidR="00330BD5" w:rsidRPr="006C2595" w:rsidRDefault="00330BD5" w:rsidP="00330BD5">
    <w:pPr>
      <w:pStyle w:val="Kopfzeile"/>
      <w:rPr>
        <w:rFonts w:ascii="Arial" w:hAnsi="Arial" w:cs="Arial"/>
        <w:sz w:val="16"/>
        <w:szCs w:val="16"/>
        <w:lang w:val="it-IT"/>
      </w:rPr>
    </w:pPr>
  </w:p>
  <w:p w:rsidR="00330BD5" w:rsidRPr="006C2595" w:rsidRDefault="00330BD5" w:rsidP="00330BD5">
    <w:pPr>
      <w:pStyle w:val="Kopfzeile"/>
      <w:rPr>
        <w:rFonts w:ascii="Arial" w:hAnsi="Arial" w:cs="Arial"/>
        <w:sz w:val="16"/>
        <w:szCs w:val="16"/>
        <w:lang w:val="it-IT"/>
      </w:rPr>
    </w:pPr>
  </w:p>
  <w:p w:rsidR="00330BD5" w:rsidRPr="006C2595" w:rsidRDefault="00330BD5" w:rsidP="00330BD5">
    <w:pPr>
      <w:pStyle w:val="Kopfzeile"/>
      <w:rPr>
        <w:rFonts w:ascii="Arial" w:hAnsi="Arial" w:cs="Arial"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5127"/>
    <w:multiLevelType w:val="hybridMultilevel"/>
    <w:tmpl w:val="69C2BC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A45E9"/>
    <w:multiLevelType w:val="hybridMultilevel"/>
    <w:tmpl w:val="6D0252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042B5A"/>
    <w:multiLevelType w:val="hybridMultilevel"/>
    <w:tmpl w:val="C5803C82"/>
    <w:lvl w:ilvl="0" w:tplc="1B2CD4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2"/>
    <w:rsid w:val="00000A30"/>
    <w:rsid w:val="00001CFA"/>
    <w:rsid w:val="00002375"/>
    <w:rsid w:val="00003EF1"/>
    <w:rsid w:val="0000594C"/>
    <w:rsid w:val="00005F67"/>
    <w:rsid w:val="0001309C"/>
    <w:rsid w:val="0001479D"/>
    <w:rsid w:val="000163B7"/>
    <w:rsid w:val="000170AA"/>
    <w:rsid w:val="00027A9F"/>
    <w:rsid w:val="000307A6"/>
    <w:rsid w:val="0003378B"/>
    <w:rsid w:val="00034076"/>
    <w:rsid w:val="0003774C"/>
    <w:rsid w:val="00040146"/>
    <w:rsid w:val="00042F51"/>
    <w:rsid w:val="00053AC2"/>
    <w:rsid w:val="00053E1C"/>
    <w:rsid w:val="0005403B"/>
    <w:rsid w:val="00061685"/>
    <w:rsid w:val="00062302"/>
    <w:rsid w:val="00063AF1"/>
    <w:rsid w:val="00063F95"/>
    <w:rsid w:val="0006497B"/>
    <w:rsid w:val="000662A7"/>
    <w:rsid w:val="00070214"/>
    <w:rsid w:val="00084849"/>
    <w:rsid w:val="000872D5"/>
    <w:rsid w:val="000A4335"/>
    <w:rsid w:val="000A5A26"/>
    <w:rsid w:val="000B0B4A"/>
    <w:rsid w:val="000B0F8B"/>
    <w:rsid w:val="000B337C"/>
    <w:rsid w:val="000C1EBC"/>
    <w:rsid w:val="000C38C3"/>
    <w:rsid w:val="000C5C9A"/>
    <w:rsid w:val="000C789A"/>
    <w:rsid w:val="000D12DD"/>
    <w:rsid w:val="000D54AF"/>
    <w:rsid w:val="000E4CA1"/>
    <w:rsid w:val="000E5214"/>
    <w:rsid w:val="000F7BED"/>
    <w:rsid w:val="00111CF3"/>
    <w:rsid w:val="001242CF"/>
    <w:rsid w:val="00127C8C"/>
    <w:rsid w:val="00135A84"/>
    <w:rsid w:val="0015723F"/>
    <w:rsid w:val="0016151E"/>
    <w:rsid w:val="00167F7F"/>
    <w:rsid w:val="00180062"/>
    <w:rsid w:val="00183F2C"/>
    <w:rsid w:val="001847E9"/>
    <w:rsid w:val="0018651D"/>
    <w:rsid w:val="001943E1"/>
    <w:rsid w:val="00197128"/>
    <w:rsid w:val="00197ED0"/>
    <w:rsid w:val="001A5F55"/>
    <w:rsid w:val="001B54BC"/>
    <w:rsid w:val="001B550D"/>
    <w:rsid w:val="001B7D5F"/>
    <w:rsid w:val="001C063E"/>
    <w:rsid w:val="001C0BDE"/>
    <w:rsid w:val="001C1F30"/>
    <w:rsid w:val="001D0582"/>
    <w:rsid w:val="001D4A66"/>
    <w:rsid w:val="001E4955"/>
    <w:rsid w:val="001E62F0"/>
    <w:rsid w:val="001F228F"/>
    <w:rsid w:val="001F5BE2"/>
    <w:rsid w:val="001F71E1"/>
    <w:rsid w:val="00200056"/>
    <w:rsid w:val="00202D81"/>
    <w:rsid w:val="002072F1"/>
    <w:rsid w:val="00211769"/>
    <w:rsid w:val="00214E7A"/>
    <w:rsid w:val="00215ACE"/>
    <w:rsid w:val="00215C99"/>
    <w:rsid w:val="00221FD1"/>
    <w:rsid w:val="00222CAC"/>
    <w:rsid w:val="0022428F"/>
    <w:rsid w:val="00230552"/>
    <w:rsid w:val="002318CF"/>
    <w:rsid w:val="00241804"/>
    <w:rsid w:val="002431D8"/>
    <w:rsid w:val="002456E2"/>
    <w:rsid w:val="00246346"/>
    <w:rsid w:val="00260D6D"/>
    <w:rsid w:val="00282305"/>
    <w:rsid w:val="00284C8B"/>
    <w:rsid w:val="00293879"/>
    <w:rsid w:val="002A3A1E"/>
    <w:rsid w:val="002B0557"/>
    <w:rsid w:val="002B0937"/>
    <w:rsid w:val="002B27F0"/>
    <w:rsid w:val="002B3D08"/>
    <w:rsid w:val="002C19E1"/>
    <w:rsid w:val="002C305F"/>
    <w:rsid w:val="002C7D78"/>
    <w:rsid w:val="002D0038"/>
    <w:rsid w:val="002F2371"/>
    <w:rsid w:val="002F66E2"/>
    <w:rsid w:val="00320B1C"/>
    <w:rsid w:val="00330BD5"/>
    <w:rsid w:val="003500D8"/>
    <w:rsid w:val="00351721"/>
    <w:rsid w:val="00351D47"/>
    <w:rsid w:val="00356A96"/>
    <w:rsid w:val="00361B8D"/>
    <w:rsid w:val="0036433C"/>
    <w:rsid w:val="00366951"/>
    <w:rsid w:val="00376C53"/>
    <w:rsid w:val="00377156"/>
    <w:rsid w:val="0038267E"/>
    <w:rsid w:val="00387809"/>
    <w:rsid w:val="003A06A2"/>
    <w:rsid w:val="003A0D85"/>
    <w:rsid w:val="003A4313"/>
    <w:rsid w:val="003B53BA"/>
    <w:rsid w:val="003B5CFC"/>
    <w:rsid w:val="003B5EF5"/>
    <w:rsid w:val="003C3A3E"/>
    <w:rsid w:val="003D07C9"/>
    <w:rsid w:val="003D4E82"/>
    <w:rsid w:val="003D56A2"/>
    <w:rsid w:val="003D5F27"/>
    <w:rsid w:val="003E2C34"/>
    <w:rsid w:val="003E6468"/>
    <w:rsid w:val="003F4CEA"/>
    <w:rsid w:val="003F6CA5"/>
    <w:rsid w:val="00405BD9"/>
    <w:rsid w:val="00405FF9"/>
    <w:rsid w:val="00411B68"/>
    <w:rsid w:val="00416416"/>
    <w:rsid w:val="00425BB1"/>
    <w:rsid w:val="00431A3A"/>
    <w:rsid w:val="004344EC"/>
    <w:rsid w:val="00441DA1"/>
    <w:rsid w:val="00442DFD"/>
    <w:rsid w:val="00446EC2"/>
    <w:rsid w:val="00455189"/>
    <w:rsid w:val="00465CC8"/>
    <w:rsid w:val="00472939"/>
    <w:rsid w:val="004828CA"/>
    <w:rsid w:val="00494091"/>
    <w:rsid w:val="004B48DD"/>
    <w:rsid w:val="004B6223"/>
    <w:rsid w:val="004B6C1E"/>
    <w:rsid w:val="004C24D1"/>
    <w:rsid w:val="004C683E"/>
    <w:rsid w:val="004E669A"/>
    <w:rsid w:val="004F0CB5"/>
    <w:rsid w:val="004F54E3"/>
    <w:rsid w:val="004F5E5E"/>
    <w:rsid w:val="004F77BF"/>
    <w:rsid w:val="005015CA"/>
    <w:rsid w:val="00503F87"/>
    <w:rsid w:val="0050527A"/>
    <w:rsid w:val="005068B9"/>
    <w:rsid w:val="005106B3"/>
    <w:rsid w:val="0051388A"/>
    <w:rsid w:val="00513CD9"/>
    <w:rsid w:val="00514022"/>
    <w:rsid w:val="00515CBC"/>
    <w:rsid w:val="005168BC"/>
    <w:rsid w:val="00520D8A"/>
    <w:rsid w:val="00522268"/>
    <w:rsid w:val="0052299B"/>
    <w:rsid w:val="00523267"/>
    <w:rsid w:val="0052564A"/>
    <w:rsid w:val="00530B58"/>
    <w:rsid w:val="0053167B"/>
    <w:rsid w:val="00531EE8"/>
    <w:rsid w:val="005343F5"/>
    <w:rsid w:val="00534DE7"/>
    <w:rsid w:val="0053532C"/>
    <w:rsid w:val="00545845"/>
    <w:rsid w:val="00551425"/>
    <w:rsid w:val="00554CC5"/>
    <w:rsid w:val="0055631D"/>
    <w:rsid w:val="00561FBB"/>
    <w:rsid w:val="00562512"/>
    <w:rsid w:val="00566E51"/>
    <w:rsid w:val="00575022"/>
    <w:rsid w:val="0057543E"/>
    <w:rsid w:val="00577B71"/>
    <w:rsid w:val="0058020A"/>
    <w:rsid w:val="005812F5"/>
    <w:rsid w:val="00585555"/>
    <w:rsid w:val="005963D0"/>
    <w:rsid w:val="00597687"/>
    <w:rsid w:val="005A046C"/>
    <w:rsid w:val="005A3DF0"/>
    <w:rsid w:val="005A5F11"/>
    <w:rsid w:val="005B445D"/>
    <w:rsid w:val="005B5159"/>
    <w:rsid w:val="005C3C1D"/>
    <w:rsid w:val="005C67A4"/>
    <w:rsid w:val="005D67E9"/>
    <w:rsid w:val="005E7E71"/>
    <w:rsid w:val="005F0174"/>
    <w:rsid w:val="005F2B4A"/>
    <w:rsid w:val="005F3327"/>
    <w:rsid w:val="005F400D"/>
    <w:rsid w:val="005F50CA"/>
    <w:rsid w:val="005F5A83"/>
    <w:rsid w:val="0060100A"/>
    <w:rsid w:val="0060479B"/>
    <w:rsid w:val="0060590C"/>
    <w:rsid w:val="006103AA"/>
    <w:rsid w:val="00627CAE"/>
    <w:rsid w:val="006357AE"/>
    <w:rsid w:val="00641D1B"/>
    <w:rsid w:val="006427C7"/>
    <w:rsid w:val="006526DA"/>
    <w:rsid w:val="00653F6F"/>
    <w:rsid w:val="006731C6"/>
    <w:rsid w:val="00680A31"/>
    <w:rsid w:val="00681E3B"/>
    <w:rsid w:val="00690434"/>
    <w:rsid w:val="006931A7"/>
    <w:rsid w:val="00697227"/>
    <w:rsid w:val="006A04E6"/>
    <w:rsid w:val="006A21B3"/>
    <w:rsid w:val="006A609A"/>
    <w:rsid w:val="006A769E"/>
    <w:rsid w:val="006A7BE8"/>
    <w:rsid w:val="006C0D72"/>
    <w:rsid w:val="006C2516"/>
    <w:rsid w:val="006C2595"/>
    <w:rsid w:val="006C3B05"/>
    <w:rsid w:val="006C4BE1"/>
    <w:rsid w:val="006D7FE3"/>
    <w:rsid w:val="006E06C6"/>
    <w:rsid w:val="006E0B76"/>
    <w:rsid w:val="006E21AD"/>
    <w:rsid w:val="006E2E11"/>
    <w:rsid w:val="006F0CEB"/>
    <w:rsid w:val="006F5BBC"/>
    <w:rsid w:val="00706EF6"/>
    <w:rsid w:val="00726DF2"/>
    <w:rsid w:val="00727197"/>
    <w:rsid w:val="0073083D"/>
    <w:rsid w:val="00731349"/>
    <w:rsid w:val="0073228D"/>
    <w:rsid w:val="00740C37"/>
    <w:rsid w:val="007451CC"/>
    <w:rsid w:val="00745F18"/>
    <w:rsid w:val="00746755"/>
    <w:rsid w:val="0077381C"/>
    <w:rsid w:val="00777887"/>
    <w:rsid w:val="00780236"/>
    <w:rsid w:val="007872A7"/>
    <w:rsid w:val="00791357"/>
    <w:rsid w:val="00791F8D"/>
    <w:rsid w:val="007947F4"/>
    <w:rsid w:val="007972A3"/>
    <w:rsid w:val="007A6541"/>
    <w:rsid w:val="007B00FB"/>
    <w:rsid w:val="007B2E92"/>
    <w:rsid w:val="007D0E5D"/>
    <w:rsid w:val="007D3CF1"/>
    <w:rsid w:val="007D63D7"/>
    <w:rsid w:val="007E1976"/>
    <w:rsid w:val="007E1E68"/>
    <w:rsid w:val="007E5C0B"/>
    <w:rsid w:val="007F3998"/>
    <w:rsid w:val="00805246"/>
    <w:rsid w:val="00814185"/>
    <w:rsid w:val="00817ED7"/>
    <w:rsid w:val="00823F6D"/>
    <w:rsid w:val="0082455A"/>
    <w:rsid w:val="008435E5"/>
    <w:rsid w:val="00856A06"/>
    <w:rsid w:val="00861860"/>
    <w:rsid w:val="00863B44"/>
    <w:rsid w:val="008672D5"/>
    <w:rsid w:val="00873AC7"/>
    <w:rsid w:val="00875D84"/>
    <w:rsid w:val="008761FB"/>
    <w:rsid w:val="00882712"/>
    <w:rsid w:val="0088426E"/>
    <w:rsid w:val="008851C9"/>
    <w:rsid w:val="008A00B1"/>
    <w:rsid w:val="008A71EC"/>
    <w:rsid w:val="008A7875"/>
    <w:rsid w:val="008A7B24"/>
    <w:rsid w:val="008B43CC"/>
    <w:rsid w:val="008D1EDB"/>
    <w:rsid w:val="008D3AF4"/>
    <w:rsid w:val="008D481C"/>
    <w:rsid w:val="008E2D9F"/>
    <w:rsid w:val="008E4244"/>
    <w:rsid w:val="008F4168"/>
    <w:rsid w:val="008F791D"/>
    <w:rsid w:val="009010D9"/>
    <w:rsid w:val="00901CB1"/>
    <w:rsid w:val="009026AB"/>
    <w:rsid w:val="00907925"/>
    <w:rsid w:val="00912906"/>
    <w:rsid w:val="0092492A"/>
    <w:rsid w:val="00930E98"/>
    <w:rsid w:val="00931A78"/>
    <w:rsid w:val="00934245"/>
    <w:rsid w:val="0093621E"/>
    <w:rsid w:val="00941268"/>
    <w:rsid w:val="00944838"/>
    <w:rsid w:val="00944C0D"/>
    <w:rsid w:val="009452A1"/>
    <w:rsid w:val="00947C52"/>
    <w:rsid w:val="009537C4"/>
    <w:rsid w:val="009616F8"/>
    <w:rsid w:val="00961B86"/>
    <w:rsid w:val="009645FD"/>
    <w:rsid w:val="00970BAE"/>
    <w:rsid w:val="00974776"/>
    <w:rsid w:val="00976723"/>
    <w:rsid w:val="009844C7"/>
    <w:rsid w:val="009A0D44"/>
    <w:rsid w:val="009A78DA"/>
    <w:rsid w:val="009B023C"/>
    <w:rsid w:val="009B28ED"/>
    <w:rsid w:val="009B5707"/>
    <w:rsid w:val="009C5087"/>
    <w:rsid w:val="009D64CC"/>
    <w:rsid w:val="009E33B2"/>
    <w:rsid w:val="009E6325"/>
    <w:rsid w:val="009F2C55"/>
    <w:rsid w:val="009F3631"/>
    <w:rsid w:val="00A07E71"/>
    <w:rsid w:val="00A13393"/>
    <w:rsid w:val="00A14AFC"/>
    <w:rsid w:val="00A15697"/>
    <w:rsid w:val="00A15E64"/>
    <w:rsid w:val="00A1655D"/>
    <w:rsid w:val="00A24328"/>
    <w:rsid w:val="00A33F0E"/>
    <w:rsid w:val="00A35915"/>
    <w:rsid w:val="00A553DD"/>
    <w:rsid w:val="00A62703"/>
    <w:rsid w:val="00A65390"/>
    <w:rsid w:val="00A83A27"/>
    <w:rsid w:val="00A84E5C"/>
    <w:rsid w:val="00AA5519"/>
    <w:rsid w:val="00AB1EF1"/>
    <w:rsid w:val="00AB2169"/>
    <w:rsid w:val="00AC2938"/>
    <w:rsid w:val="00AC4B2F"/>
    <w:rsid w:val="00AD0803"/>
    <w:rsid w:val="00AD0813"/>
    <w:rsid w:val="00AD3166"/>
    <w:rsid w:val="00AD6501"/>
    <w:rsid w:val="00AD7EA6"/>
    <w:rsid w:val="00AE2C6E"/>
    <w:rsid w:val="00AF0887"/>
    <w:rsid w:val="00AF307A"/>
    <w:rsid w:val="00B03977"/>
    <w:rsid w:val="00B05750"/>
    <w:rsid w:val="00B07608"/>
    <w:rsid w:val="00B1118D"/>
    <w:rsid w:val="00B20767"/>
    <w:rsid w:val="00B26044"/>
    <w:rsid w:val="00B33B20"/>
    <w:rsid w:val="00B3576B"/>
    <w:rsid w:val="00B5028D"/>
    <w:rsid w:val="00B50CCC"/>
    <w:rsid w:val="00B53618"/>
    <w:rsid w:val="00B61E00"/>
    <w:rsid w:val="00B64A41"/>
    <w:rsid w:val="00B64C5E"/>
    <w:rsid w:val="00B67548"/>
    <w:rsid w:val="00B72712"/>
    <w:rsid w:val="00B73EBA"/>
    <w:rsid w:val="00B76CEB"/>
    <w:rsid w:val="00B80F68"/>
    <w:rsid w:val="00B85238"/>
    <w:rsid w:val="00B91ABE"/>
    <w:rsid w:val="00B95DDF"/>
    <w:rsid w:val="00BA0A55"/>
    <w:rsid w:val="00BB0628"/>
    <w:rsid w:val="00BB1EEB"/>
    <w:rsid w:val="00BB372C"/>
    <w:rsid w:val="00BC2AE4"/>
    <w:rsid w:val="00BC2F4B"/>
    <w:rsid w:val="00BD04F7"/>
    <w:rsid w:val="00BD06E2"/>
    <w:rsid w:val="00BD255D"/>
    <w:rsid w:val="00BF0C7E"/>
    <w:rsid w:val="00C014A9"/>
    <w:rsid w:val="00C05122"/>
    <w:rsid w:val="00C22763"/>
    <w:rsid w:val="00C2619E"/>
    <w:rsid w:val="00C329ED"/>
    <w:rsid w:val="00C35593"/>
    <w:rsid w:val="00C44270"/>
    <w:rsid w:val="00C54036"/>
    <w:rsid w:val="00C5678D"/>
    <w:rsid w:val="00C71946"/>
    <w:rsid w:val="00C72804"/>
    <w:rsid w:val="00C731FD"/>
    <w:rsid w:val="00C855E9"/>
    <w:rsid w:val="00C908F7"/>
    <w:rsid w:val="00C91475"/>
    <w:rsid w:val="00C945BF"/>
    <w:rsid w:val="00CA4370"/>
    <w:rsid w:val="00CA64FF"/>
    <w:rsid w:val="00CB0792"/>
    <w:rsid w:val="00CC0DB3"/>
    <w:rsid w:val="00CC1FE0"/>
    <w:rsid w:val="00CC3723"/>
    <w:rsid w:val="00CC6050"/>
    <w:rsid w:val="00CD080A"/>
    <w:rsid w:val="00CD2853"/>
    <w:rsid w:val="00CE2D10"/>
    <w:rsid w:val="00CE73CB"/>
    <w:rsid w:val="00CE75F8"/>
    <w:rsid w:val="00CF16A2"/>
    <w:rsid w:val="00CF1BE0"/>
    <w:rsid w:val="00D11216"/>
    <w:rsid w:val="00D114E4"/>
    <w:rsid w:val="00D253EB"/>
    <w:rsid w:val="00D26383"/>
    <w:rsid w:val="00D2674E"/>
    <w:rsid w:val="00D3132D"/>
    <w:rsid w:val="00D347FF"/>
    <w:rsid w:val="00D34CC1"/>
    <w:rsid w:val="00D553ED"/>
    <w:rsid w:val="00D55B48"/>
    <w:rsid w:val="00D635D6"/>
    <w:rsid w:val="00D64B56"/>
    <w:rsid w:val="00D70182"/>
    <w:rsid w:val="00D71D76"/>
    <w:rsid w:val="00D74443"/>
    <w:rsid w:val="00D82D8A"/>
    <w:rsid w:val="00D85EF9"/>
    <w:rsid w:val="00D8695F"/>
    <w:rsid w:val="00D87812"/>
    <w:rsid w:val="00D91A3E"/>
    <w:rsid w:val="00DA0164"/>
    <w:rsid w:val="00DA3389"/>
    <w:rsid w:val="00DA4AC2"/>
    <w:rsid w:val="00DA5FDD"/>
    <w:rsid w:val="00DA6D9F"/>
    <w:rsid w:val="00DB393E"/>
    <w:rsid w:val="00DB4A6A"/>
    <w:rsid w:val="00DC28B4"/>
    <w:rsid w:val="00DD3E9F"/>
    <w:rsid w:val="00DD5494"/>
    <w:rsid w:val="00DE123D"/>
    <w:rsid w:val="00DF6685"/>
    <w:rsid w:val="00DF66D7"/>
    <w:rsid w:val="00DF75B5"/>
    <w:rsid w:val="00DF7953"/>
    <w:rsid w:val="00E00561"/>
    <w:rsid w:val="00E1483F"/>
    <w:rsid w:val="00E14B08"/>
    <w:rsid w:val="00E31EFF"/>
    <w:rsid w:val="00E44A8D"/>
    <w:rsid w:val="00E52438"/>
    <w:rsid w:val="00E54E01"/>
    <w:rsid w:val="00E55FA9"/>
    <w:rsid w:val="00E60157"/>
    <w:rsid w:val="00E7442D"/>
    <w:rsid w:val="00E81DE5"/>
    <w:rsid w:val="00E834E8"/>
    <w:rsid w:val="00E850F9"/>
    <w:rsid w:val="00E853A6"/>
    <w:rsid w:val="00E91BBF"/>
    <w:rsid w:val="00E9291C"/>
    <w:rsid w:val="00E96B63"/>
    <w:rsid w:val="00EA19F7"/>
    <w:rsid w:val="00EA4C2B"/>
    <w:rsid w:val="00EA5DF0"/>
    <w:rsid w:val="00EA612B"/>
    <w:rsid w:val="00EB2C36"/>
    <w:rsid w:val="00EC589C"/>
    <w:rsid w:val="00ED1D6A"/>
    <w:rsid w:val="00ED2874"/>
    <w:rsid w:val="00ED70D7"/>
    <w:rsid w:val="00EF054D"/>
    <w:rsid w:val="00EF4796"/>
    <w:rsid w:val="00EF5152"/>
    <w:rsid w:val="00F039B3"/>
    <w:rsid w:val="00F241A0"/>
    <w:rsid w:val="00F251A8"/>
    <w:rsid w:val="00F258C3"/>
    <w:rsid w:val="00F46A86"/>
    <w:rsid w:val="00F51943"/>
    <w:rsid w:val="00F53C6F"/>
    <w:rsid w:val="00F545A7"/>
    <w:rsid w:val="00F7666F"/>
    <w:rsid w:val="00F90871"/>
    <w:rsid w:val="00F92E18"/>
    <w:rsid w:val="00F93ECC"/>
    <w:rsid w:val="00FA502C"/>
    <w:rsid w:val="00FA5786"/>
    <w:rsid w:val="00FA5EC0"/>
    <w:rsid w:val="00FA6E56"/>
    <w:rsid w:val="00FC23C4"/>
    <w:rsid w:val="00FC3907"/>
    <w:rsid w:val="00FC3E0E"/>
    <w:rsid w:val="00FC47C7"/>
    <w:rsid w:val="00FC486E"/>
    <w:rsid w:val="00FD218A"/>
    <w:rsid w:val="00FD3358"/>
    <w:rsid w:val="00FE0E76"/>
    <w:rsid w:val="00FE1C9E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3BE80FCC"/>
  <w15:docId w15:val="{5D2A79D3-ABC7-4184-88EE-9BD7EDA5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243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43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A5A2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11CF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7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pavorlagen\Formularvorlage%20feuerpolizei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 feuerpolizei.dot</Template>
  <TotalTime>0</TotalTime>
  <Pages>2</Pages>
  <Words>597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Anmeldung/Abnahmekontrolle der Blitzschutzanlage</vt:lpstr>
    </vt:vector>
  </TitlesOfParts>
  <Company>Gebäudeversicherung Graubünden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Anmeldung/Abnahmekontrolle der Blitzschutzanlage</dc:title>
  <dc:creator>gva_prakt_01</dc:creator>
  <cp:lastModifiedBy>Küng Nadine (GVG)</cp:lastModifiedBy>
  <cp:revision>12</cp:revision>
  <cp:lastPrinted>2022-12-16T07:44:00Z</cp:lastPrinted>
  <dcterms:created xsi:type="dcterms:W3CDTF">2015-07-22T09:25:00Z</dcterms:created>
  <dcterms:modified xsi:type="dcterms:W3CDTF">2022-12-16T07:44:00Z</dcterms:modified>
</cp:coreProperties>
</file>